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2C" w:rsidRDefault="00A9132C" w:rsidP="00F07BF0">
      <w:pPr>
        <w:pStyle w:val="Title"/>
        <w:spacing w:after="240"/>
        <w:ind w:left="-709"/>
        <w:rPr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-245110</wp:posOffset>
            </wp:positionV>
            <wp:extent cx="3429000" cy="685800"/>
            <wp:effectExtent l="0" t="0" r="0" b="0"/>
            <wp:wrapNone/>
            <wp:docPr id="2" name="Picture 2" descr="C:\Users\MarieO\AppData\Local\Microsoft\Windows\INetCache\Content.Word\Diocese of Halla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eO\AppData\Local\Microsoft\Windows\INetCache\Content.Word\Diocese of Hallam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2EFC36FD" wp14:editId="1CD665F3">
            <wp:simplePos x="0" y="0"/>
            <wp:positionH relativeFrom="column">
              <wp:posOffset>-483870</wp:posOffset>
            </wp:positionH>
            <wp:positionV relativeFrom="paragraph">
              <wp:posOffset>-246380</wp:posOffset>
            </wp:positionV>
            <wp:extent cx="1838325" cy="801510"/>
            <wp:effectExtent l="0" t="0" r="0" b="0"/>
            <wp:wrapNone/>
            <wp:docPr id="1" name="Picture 1" descr="C:\Users\MarieO\AppData\Local\Microsoft\Windows\INetCache\Content.Word\Syno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ieO\AppData\Local\Microsoft\Windows\INetCache\Content.Word\Synod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0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132C" w:rsidRDefault="00A9132C" w:rsidP="00F07BF0">
      <w:pPr>
        <w:pStyle w:val="Title"/>
        <w:spacing w:after="240"/>
        <w:ind w:left="-709"/>
        <w:rPr>
          <w:sz w:val="28"/>
          <w:szCs w:val="28"/>
        </w:rPr>
      </w:pPr>
    </w:p>
    <w:p w:rsidR="00A9132C" w:rsidRDefault="00A9132C" w:rsidP="00A9132C">
      <w:pPr>
        <w:pStyle w:val="Title"/>
        <w:spacing w:after="240"/>
        <w:ind w:left="-709"/>
        <w:jc w:val="center"/>
        <w:rPr>
          <w:sz w:val="28"/>
          <w:szCs w:val="28"/>
        </w:rPr>
      </w:pPr>
    </w:p>
    <w:p w:rsidR="00A9132C" w:rsidRDefault="00A9132C" w:rsidP="00A9132C">
      <w:pPr>
        <w:pStyle w:val="Title"/>
        <w:spacing w:after="240"/>
        <w:ind w:left="-709"/>
        <w:jc w:val="center"/>
        <w:rPr>
          <w:sz w:val="28"/>
          <w:szCs w:val="28"/>
        </w:rPr>
      </w:pPr>
    </w:p>
    <w:p w:rsidR="00CE3265" w:rsidRPr="008A1765" w:rsidRDefault="00541FB7" w:rsidP="00A9132C">
      <w:pPr>
        <w:pStyle w:val="Title"/>
        <w:spacing w:after="240"/>
        <w:ind w:left="-709"/>
        <w:jc w:val="center"/>
        <w:rPr>
          <w:sz w:val="28"/>
          <w:szCs w:val="28"/>
        </w:rPr>
      </w:pPr>
      <w:r w:rsidRPr="008A1765">
        <w:rPr>
          <w:sz w:val="28"/>
          <w:szCs w:val="28"/>
        </w:rPr>
        <w:t>Incident Report Form</w:t>
      </w:r>
    </w:p>
    <w:tbl>
      <w:tblPr>
        <w:tblStyle w:val="TableGrid"/>
        <w:tblW w:w="0" w:type="auto"/>
        <w:tblInd w:w="-60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dashSmallGap" w:sz="4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8640BD" w:rsidRPr="008640BD" w:rsidTr="00541FB7">
        <w:trPr>
          <w:trHeight w:val="447"/>
        </w:trPr>
        <w:tc>
          <w:tcPr>
            <w:tcW w:w="10490" w:type="dxa"/>
            <w:gridSpan w:val="2"/>
            <w:vAlign w:val="center"/>
          </w:tcPr>
          <w:p w:rsidR="00CE3265" w:rsidRPr="00B65FF1" w:rsidRDefault="00E73FE0" w:rsidP="00541FB7">
            <w:pP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Key Information</w:t>
            </w:r>
            <w:r w:rsidR="00CE3265" w:rsidRPr="00B65FF1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 xml:space="preserve"> </w:t>
            </w:r>
          </w:p>
        </w:tc>
      </w:tr>
      <w:tr w:rsidR="00CE3265" w:rsidRPr="00F07BF0" w:rsidTr="00541FB7">
        <w:trPr>
          <w:trHeight w:val="405"/>
        </w:trPr>
        <w:tc>
          <w:tcPr>
            <w:tcW w:w="3261" w:type="dxa"/>
            <w:vAlign w:val="center"/>
          </w:tcPr>
          <w:p w:rsidR="00CE3265" w:rsidRPr="00F07BF0" w:rsidRDefault="00541FB7" w:rsidP="00541FB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Event Leader</w:t>
            </w:r>
          </w:p>
        </w:tc>
        <w:sdt>
          <w:sdtPr>
            <w:rPr>
              <w:rFonts w:asciiTheme="minorHAnsi" w:hAnsiTheme="minorHAnsi"/>
              <w:b/>
              <w:color w:val="7F7F7F" w:themeColor="text1" w:themeTint="80"/>
              <w:sz w:val="20"/>
              <w:szCs w:val="20"/>
            </w:rPr>
            <w:id w:val="-2032179222"/>
            <w:placeholder>
              <w:docPart w:val="45BAADD530A7420DB16C2360525FE925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:rsidR="00CE3265" w:rsidRPr="00782B49" w:rsidRDefault="00782B49" w:rsidP="00782B49">
                <w:pPr>
                  <w:rPr>
                    <w:rFonts w:asciiTheme="minorHAnsi" w:hAnsiTheme="minorHAnsi"/>
                    <w:b/>
                    <w:color w:val="7F7F7F" w:themeColor="text1" w:themeTint="80"/>
                    <w:sz w:val="20"/>
                    <w:szCs w:val="20"/>
                  </w:rPr>
                </w:pPr>
                <w:r w:rsidRPr="00782B49">
                  <w:rPr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  <w:t>Full Name</w:t>
                </w:r>
              </w:p>
            </w:tc>
          </w:sdtContent>
        </w:sdt>
      </w:tr>
      <w:tr w:rsidR="00541FB7" w:rsidRPr="00F07BF0" w:rsidTr="00541FB7">
        <w:trPr>
          <w:trHeight w:val="405"/>
        </w:trPr>
        <w:tc>
          <w:tcPr>
            <w:tcW w:w="3261" w:type="dxa"/>
            <w:vAlign w:val="center"/>
          </w:tcPr>
          <w:p w:rsidR="00541FB7" w:rsidRDefault="00541FB7" w:rsidP="00541FB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Phone</w:t>
            </w:r>
          </w:p>
        </w:tc>
        <w:sdt>
          <w:sdtPr>
            <w:rPr>
              <w:rFonts w:asciiTheme="minorHAnsi" w:hAnsiTheme="minorHAnsi"/>
              <w:b/>
              <w:color w:val="7F7F7F" w:themeColor="text1" w:themeTint="80"/>
              <w:sz w:val="20"/>
              <w:szCs w:val="20"/>
            </w:rPr>
            <w:id w:val="-123312621"/>
            <w:placeholder>
              <w:docPart w:val="D2459E8DBE794F60BB623BCEF8457F2A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:rsidR="00541FB7" w:rsidRPr="00782B49" w:rsidRDefault="00782B49" w:rsidP="00782B49">
                <w:pPr>
                  <w:rPr>
                    <w:color w:val="7F7F7F" w:themeColor="text1" w:themeTint="80"/>
                  </w:rPr>
                </w:pPr>
                <w:r w:rsidRPr="00782B49">
                  <w:rPr>
                    <w:rStyle w:val="PlaceholderText"/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  <w:t>Phone Number</w:t>
                </w:r>
              </w:p>
            </w:tc>
          </w:sdtContent>
        </w:sdt>
      </w:tr>
      <w:tr w:rsidR="00541FB7" w:rsidRPr="00F07BF0" w:rsidTr="00541FB7">
        <w:trPr>
          <w:trHeight w:val="405"/>
        </w:trPr>
        <w:tc>
          <w:tcPr>
            <w:tcW w:w="3261" w:type="dxa"/>
            <w:vAlign w:val="center"/>
          </w:tcPr>
          <w:p w:rsidR="00541FB7" w:rsidRDefault="00541FB7" w:rsidP="00541FB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  <w:sdt>
          <w:sdtPr>
            <w:rPr>
              <w:rFonts w:asciiTheme="minorHAnsi" w:hAnsiTheme="minorHAnsi"/>
              <w:b/>
              <w:color w:val="7F7F7F" w:themeColor="text1" w:themeTint="80"/>
              <w:sz w:val="20"/>
              <w:szCs w:val="20"/>
            </w:rPr>
            <w:id w:val="2048321560"/>
            <w:placeholder>
              <w:docPart w:val="AD084917557E4594A2BD48911E768B9F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:rsidR="00541FB7" w:rsidRPr="00782B49" w:rsidRDefault="00782B49" w:rsidP="00782B49">
                <w:pPr>
                  <w:rPr>
                    <w:color w:val="7F7F7F" w:themeColor="text1" w:themeTint="80"/>
                  </w:rPr>
                </w:pPr>
                <w:r w:rsidRPr="00782B49">
                  <w:rPr>
                    <w:rStyle w:val="PlaceholderText"/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  <w:t>Email Address</w:t>
                </w:r>
              </w:p>
            </w:tc>
          </w:sdtContent>
        </w:sdt>
      </w:tr>
      <w:tr w:rsidR="00CE3265" w:rsidRPr="00F07BF0" w:rsidTr="00541FB7">
        <w:trPr>
          <w:trHeight w:val="405"/>
        </w:trPr>
        <w:tc>
          <w:tcPr>
            <w:tcW w:w="3261" w:type="dxa"/>
            <w:vAlign w:val="center"/>
          </w:tcPr>
          <w:p w:rsidR="00CE3265" w:rsidRPr="00F07BF0" w:rsidRDefault="00541FB7" w:rsidP="00541FB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Name of person involved</w:t>
            </w:r>
          </w:p>
        </w:tc>
        <w:sdt>
          <w:sdtPr>
            <w:rPr>
              <w:rFonts w:asciiTheme="minorHAnsi" w:hAnsiTheme="minorHAnsi"/>
              <w:b/>
              <w:color w:val="7F7F7F" w:themeColor="text1" w:themeTint="80"/>
              <w:sz w:val="20"/>
              <w:szCs w:val="20"/>
            </w:rPr>
            <w:id w:val="-452018906"/>
            <w:placeholder>
              <w:docPart w:val="45BAADD530A7420DB16C2360525FE925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:rsidR="00CE3265" w:rsidRPr="00782B49" w:rsidRDefault="00782B49" w:rsidP="00782B49">
                <w:pPr>
                  <w:rPr>
                    <w:rFonts w:asciiTheme="minorHAnsi" w:hAnsiTheme="minorHAnsi"/>
                    <w:b/>
                    <w:color w:val="7F7F7F" w:themeColor="text1" w:themeTint="80"/>
                    <w:sz w:val="20"/>
                    <w:szCs w:val="20"/>
                  </w:rPr>
                </w:pPr>
                <w:r w:rsidRPr="00782B49">
                  <w:rPr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  <w:t>Full Name</w:t>
                </w:r>
              </w:p>
            </w:tc>
          </w:sdtContent>
        </w:sdt>
      </w:tr>
      <w:tr w:rsidR="00541FB7" w:rsidRPr="00F07BF0" w:rsidTr="00541FB7">
        <w:trPr>
          <w:trHeight w:val="405"/>
        </w:trPr>
        <w:tc>
          <w:tcPr>
            <w:tcW w:w="3261" w:type="dxa"/>
            <w:vAlign w:val="center"/>
          </w:tcPr>
          <w:p w:rsidR="00541FB7" w:rsidRPr="00F07BF0" w:rsidRDefault="00541FB7" w:rsidP="00541FB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Date of Birth</w:t>
            </w:r>
          </w:p>
        </w:tc>
        <w:sdt>
          <w:sdtPr>
            <w:rPr>
              <w:rFonts w:asciiTheme="minorHAnsi" w:hAnsiTheme="minorHAnsi"/>
              <w:b/>
              <w:color w:val="7F7F7F" w:themeColor="text1" w:themeTint="80"/>
              <w:sz w:val="20"/>
              <w:szCs w:val="20"/>
            </w:rPr>
            <w:id w:val="-1051156080"/>
            <w:placeholder>
              <w:docPart w:val="CEF352AF3DDC4D31A7328EB78E9E1ADE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:rsidR="00541FB7" w:rsidRPr="00782B49" w:rsidRDefault="00782B49" w:rsidP="00782B49">
                <w:pPr>
                  <w:rPr>
                    <w:rFonts w:asciiTheme="minorHAnsi" w:hAnsiTheme="minorHAnsi"/>
                    <w:b/>
                    <w:color w:val="7F7F7F" w:themeColor="text1" w:themeTint="80"/>
                    <w:sz w:val="20"/>
                    <w:szCs w:val="20"/>
                  </w:rPr>
                </w:pPr>
                <w:r w:rsidRPr="00782B49">
                  <w:rPr>
                    <w:rStyle w:val="PlaceholderText"/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  <w:t>Date of Birth</w:t>
                </w:r>
              </w:p>
            </w:tc>
          </w:sdtContent>
        </w:sdt>
      </w:tr>
      <w:tr w:rsidR="00CA79E7" w:rsidRPr="008640BD" w:rsidTr="0070672E">
        <w:trPr>
          <w:trHeight w:val="447"/>
        </w:trPr>
        <w:tc>
          <w:tcPr>
            <w:tcW w:w="10490" w:type="dxa"/>
            <w:gridSpan w:val="2"/>
            <w:vAlign w:val="center"/>
          </w:tcPr>
          <w:p w:rsidR="00CA79E7" w:rsidRPr="00B65FF1" w:rsidRDefault="00541FB7" w:rsidP="00B65FF1">
            <w:pP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 xml:space="preserve">Circumstances of Incident </w:t>
            </w:r>
            <w:r w:rsidRPr="00541FB7">
              <w:rPr>
                <w:rFonts w:asciiTheme="minorHAnsi" w:hAnsiTheme="minorHAnsi"/>
                <w:i/>
                <w:color w:val="1F497D" w:themeColor="text2"/>
                <w:sz w:val="28"/>
                <w:szCs w:val="28"/>
              </w:rPr>
              <w:t>(continue on a separate sheet if necessary)</w:t>
            </w:r>
          </w:p>
        </w:tc>
      </w:tr>
      <w:tr w:rsidR="00E73FE0" w:rsidRPr="00F07BF0" w:rsidTr="0070672E">
        <w:trPr>
          <w:trHeight w:val="405"/>
        </w:trPr>
        <w:tc>
          <w:tcPr>
            <w:tcW w:w="3261" w:type="dxa"/>
            <w:vAlign w:val="center"/>
          </w:tcPr>
          <w:p w:rsidR="00E73FE0" w:rsidRDefault="00E73FE0" w:rsidP="0070672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Event where incident took place</w:t>
            </w:r>
          </w:p>
        </w:tc>
        <w:sdt>
          <w:sdtPr>
            <w:rPr>
              <w:rFonts w:asciiTheme="minorHAnsi" w:hAnsiTheme="minorHAnsi"/>
              <w:b/>
              <w:color w:val="7F7F7F" w:themeColor="text1" w:themeTint="80"/>
              <w:sz w:val="20"/>
              <w:szCs w:val="20"/>
            </w:rPr>
            <w:id w:val="-625460205"/>
            <w:placeholder>
              <w:docPart w:val="288AE193CBE14E0C8996E712CCACE508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:rsidR="00E73FE0" w:rsidRPr="00782B49" w:rsidRDefault="00782B49" w:rsidP="00782B49">
                <w:pPr>
                  <w:rPr>
                    <w:rFonts w:asciiTheme="minorHAnsi" w:hAnsiTheme="minorHAnsi"/>
                    <w:b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  <w:t>Event</w:t>
                </w:r>
              </w:p>
            </w:tc>
          </w:sdtContent>
        </w:sdt>
      </w:tr>
      <w:tr w:rsidR="00E73FE0" w:rsidRPr="00F07BF0" w:rsidTr="0070672E">
        <w:trPr>
          <w:trHeight w:val="405"/>
        </w:trPr>
        <w:tc>
          <w:tcPr>
            <w:tcW w:w="3261" w:type="dxa"/>
            <w:vAlign w:val="center"/>
          </w:tcPr>
          <w:p w:rsidR="00E73FE0" w:rsidRPr="00F07BF0" w:rsidRDefault="00E73FE0" w:rsidP="0070672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Date of Incident</w:t>
            </w:r>
          </w:p>
        </w:tc>
        <w:sdt>
          <w:sdtPr>
            <w:rPr>
              <w:rFonts w:asciiTheme="minorHAnsi" w:hAnsiTheme="minorHAnsi"/>
              <w:b/>
              <w:color w:val="7F7F7F" w:themeColor="text1" w:themeTint="80"/>
              <w:sz w:val="20"/>
              <w:szCs w:val="20"/>
            </w:rPr>
            <w:id w:val="1868178336"/>
            <w:placeholder>
              <w:docPart w:val="2BB185BAD94B416F9E2038572296BA06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:rsidR="00E73FE0" w:rsidRPr="00782B49" w:rsidRDefault="00782B49" w:rsidP="00782B49">
                <w:pPr>
                  <w:rPr>
                    <w:rFonts w:asciiTheme="minorHAnsi" w:hAnsiTheme="minorHAnsi"/>
                    <w:b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  <w:t>Date</w:t>
                </w:r>
              </w:p>
            </w:tc>
          </w:sdtContent>
        </w:sdt>
      </w:tr>
      <w:tr w:rsidR="00E73FE0" w:rsidRPr="00F07BF0" w:rsidTr="0070672E">
        <w:trPr>
          <w:trHeight w:val="405"/>
        </w:trPr>
        <w:tc>
          <w:tcPr>
            <w:tcW w:w="3261" w:type="dxa"/>
            <w:vAlign w:val="center"/>
          </w:tcPr>
          <w:p w:rsidR="00E73FE0" w:rsidRPr="00F07BF0" w:rsidRDefault="00E73FE0" w:rsidP="0070672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07BF0">
              <w:rPr>
                <w:rFonts w:asciiTheme="minorHAnsi" w:hAnsiTheme="minorHAnsi"/>
                <w:b/>
                <w:sz w:val="20"/>
                <w:szCs w:val="20"/>
              </w:rPr>
              <w:t>Location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of incident</w:t>
            </w:r>
          </w:p>
        </w:tc>
        <w:sdt>
          <w:sdtPr>
            <w:rPr>
              <w:rFonts w:asciiTheme="minorHAnsi" w:hAnsiTheme="minorHAnsi"/>
              <w:b/>
              <w:color w:val="7F7F7F" w:themeColor="text1" w:themeTint="80"/>
              <w:sz w:val="20"/>
              <w:szCs w:val="20"/>
            </w:rPr>
            <w:id w:val="-1022933771"/>
            <w:placeholder>
              <w:docPart w:val="8D2EA5BD74C649BCAE7214FDD5596614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:rsidR="00E73FE0" w:rsidRPr="00782B49" w:rsidRDefault="00782B49" w:rsidP="00782B49">
                <w:pPr>
                  <w:rPr>
                    <w:rFonts w:asciiTheme="minorHAnsi" w:hAnsiTheme="minorHAnsi"/>
                    <w:b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  <w:t>Location</w:t>
                </w:r>
              </w:p>
            </w:tc>
          </w:sdtContent>
        </w:sdt>
      </w:tr>
      <w:tr w:rsidR="00E73FE0" w:rsidRPr="00F07BF0" w:rsidTr="0070672E">
        <w:trPr>
          <w:trHeight w:val="1575"/>
        </w:trPr>
        <w:tc>
          <w:tcPr>
            <w:tcW w:w="10490" w:type="dxa"/>
            <w:gridSpan w:val="2"/>
          </w:tcPr>
          <w:p w:rsidR="00E73FE0" w:rsidRPr="00F07BF0" w:rsidRDefault="00E73FE0" w:rsidP="0070672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Details of incident</w:t>
            </w:r>
          </w:p>
          <w:p w:rsidR="00E73FE0" w:rsidRPr="00F07BF0" w:rsidRDefault="00776B23" w:rsidP="00782B4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-1447996372"/>
                <w:placeholder>
                  <w:docPart w:val="52B79B3F98794396A233FE040E5D8912"/>
                </w:placeholder>
                <w:showingPlcHdr/>
              </w:sdtPr>
              <w:sdtEndPr/>
              <w:sdtContent>
                <w:r w:rsidR="00782B49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Recording</w:t>
                </w:r>
              </w:sdtContent>
            </w:sdt>
          </w:p>
        </w:tc>
      </w:tr>
      <w:tr w:rsidR="00E73FE0" w:rsidRPr="00F07BF0" w:rsidTr="0070672E">
        <w:trPr>
          <w:trHeight w:val="1575"/>
        </w:trPr>
        <w:tc>
          <w:tcPr>
            <w:tcW w:w="10490" w:type="dxa"/>
            <w:gridSpan w:val="2"/>
          </w:tcPr>
          <w:p w:rsidR="00E73FE0" w:rsidRPr="00F07BF0" w:rsidRDefault="00E73FE0" w:rsidP="0070672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Nature of harm</w:t>
            </w:r>
          </w:p>
          <w:p w:rsidR="00E73FE0" w:rsidRPr="00F07BF0" w:rsidRDefault="00776B23" w:rsidP="00782B4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1225800899"/>
                <w:placeholder>
                  <w:docPart w:val="FF2BA122DA8E4370B8E8AAAA8A7427EE"/>
                </w:placeholder>
                <w:showingPlcHdr/>
              </w:sdtPr>
              <w:sdtEndPr/>
              <w:sdtContent>
                <w:r w:rsidR="00782B49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Recording</w:t>
                </w:r>
              </w:sdtContent>
            </w:sdt>
          </w:p>
        </w:tc>
      </w:tr>
      <w:tr w:rsidR="00E73FE0" w:rsidRPr="00F07BF0" w:rsidTr="0070672E">
        <w:trPr>
          <w:trHeight w:val="1575"/>
        </w:trPr>
        <w:tc>
          <w:tcPr>
            <w:tcW w:w="10490" w:type="dxa"/>
            <w:gridSpan w:val="2"/>
          </w:tcPr>
          <w:p w:rsidR="00E73FE0" w:rsidRPr="00F07BF0" w:rsidRDefault="00E73FE0" w:rsidP="0070672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Treatment given</w:t>
            </w:r>
          </w:p>
          <w:p w:rsidR="00E73FE0" w:rsidRPr="00F07BF0" w:rsidRDefault="00776B23" w:rsidP="00782B4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174773564"/>
                <w:placeholder>
                  <w:docPart w:val="AADCC4864BEA44F7BC7DB131A1E2AC2A"/>
                </w:placeholder>
                <w:showingPlcHdr/>
              </w:sdtPr>
              <w:sdtEndPr/>
              <w:sdtContent>
                <w:r w:rsidR="00782B49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Recording</w:t>
                </w:r>
              </w:sdtContent>
            </w:sdt>
          </w:p>
        </w:tc>
      </w:tr>
      <w:tr w:rsidR="00E73FE0" w:rsidRPr="00F07BF0" w:rsidTr="0070672E">
        <w:trPr>
          <w:trHeight w:val="1575"/>
        </w:trPr>
        <w:tc>
          <w:tcPr>
            <w:tcW w:w="10490" w:type="dxa"/>
            <w:gridSpan w:val="2"/>
          </w:tcPr>
          <w:p w:rsidR="00E73FE0" w:rsidRPr="00F07BF0" w:rsidRDefault="00E73FE0" w:rsidP="0070672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Reported to</w:t>
            </w:r>
          </w:p>
          <w:p w:rsidR="00E73FE0" w:rsidRPr="00F07BF0" w:rsidRDefault="00776B23" w:rsidP="00782B4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-627232630"/>
                <w:placeholder>
                  <w:docPart w:val="7DC6A212DC8848B8B2B800DBF965D49D"/>
                </w:placeholder>
                <w:showingPlcHdr/>
              </w:sdtPr>
              <w:sdtEndPr/>
              <w:sdtContent>
                <w:r w:rsidR="00782B49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Full Name &amp; Contact Details, including reasons for sharing information</w:t>
                </w:r>
              </w:sdtContent>
            </w:sdt>
          </w:p>
        </w:tc>
      </w:tr>
      <w:tr w:rsidR="00E73FE0" w:rsidRPr="00F07BF0" w:rsidTr="0070672E">
        <w:trPr>
          <w:trHeight w:val="1575"/>
        </w:trPr>
        <w:tc>
          <w:tcPr>
            <w:tcW w:w="10490" w:type="dxa"/>
            <w:gridSpan w:val="2"/>
          </w:tcPr>
          <w:p w:rsidR="00E73FE0" w:rsidRPr="00F07BF0" w:rsidRDefault="00E73FE0" w:rsidP="0070672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Other action taken</w:t>
            </w:r>
          </w:p>
          <w:p w:rsidR="00E73FE0" w:rsidRPr="00F07BF0" w:rsidRDefault="00776B23" w:rsidP="00782B4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-1349939391"/>
                <w:placeholder>
                  <w:docPart w:val="1B7C83ED7056421DB6BCC29A819A6E10"/>
                </w:placeholder>
                <w:showingPlcHdr/>
              </w:sdtPr>
              <w:sdtEndPr/>
              <w:sdtContent>
                <w:r w:rsidR="00782B49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Recording</w:t>
                </w:r>
              </w:sdtContent>
            </w:sdt>
          </w:p>
        </w:tc>
      </w:tr>
      <w:tr w:rsidR="00E73FE0" w:rsidRPr="00F07BF0" w:rsidTr="00E73FE0">
        <w:trPr>
          <w:trHeight w:val="1247"/>
        </w:trPr>
        <w:tc>
          <w:tcPr>
            <w:tcW w:w="10490" w:type="dxa"/>
            <w:gridSpan w:val="2"/>
          </w:tcPr>
          <w:p w:rsidR="00E73FE0" w:rsidRPr="00F07BF0" w:rsidRDefault="00E73FE0" w:rsidP="00E73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Clergy / Religious / </w:t>
            </w:r>
            <w:r w:rsidRPr="00F07BF0">
              <w:rPr>
                <w:rFonts w:asciiTheme="minorHAnsi" w:hAnsiTheme="minorHAnsi"/>
                <w:b/>
                <w:sz w:val="20"/>
                <w:szCs w:val="20"/>
              </w:rPr>
              <w:t xml:space="preserve">Staff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/ Volunteers </w:t>
            </w:r>
            <w:r w:rsidRPr="00F07BF0">
              <w:rPr>
                <w:rFonts w:asciiTheme="minorHAnsi" w:hAnsiTheme="minorHAnsi"/>
                <w:b/>
                <w:sz w:val="20"/>
                <w:szCs w:val="20"/>
              </w:rPr>
              <w:t xml:space="preserve">Present 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196904043"/>
              <w:placeholder>
                <w:docPart w:val="A37B91E87921491E976A98E7C9290555"/>
              </w:placeholder>
              <w:showingPlcHdr/>
            </w:sdtPr>
            <w:sdtEndPr/>
            <w:sdtContent>
              <w:p w:rsidR="00E73FE0" w:rsidRPr="00F07BF0" w:rsidRDefault="00782B49" w:rsidP="00782B49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Full Names &amp; Roles</w:t>
                </w:r>
              </w:p>
            </w:sdtContent>
          </w:sdt>
        </w:tc>
      </w:tr>
      <w:tr w:rsidR="00E73FE0" w:rsidRPr="00F07BF0" w:rsidTr="00E73FE0">
        <w:trPr>
          <w:trHeight w:val="1247"/>
        </w:trPr>
        <w:tc>
          <w:tcPr>
            <w:tcW w:w="10490" w:type="dxa"/>
            <w:gridSpan w:val="2"/>
          </w:tcPr>
          <w:p w:rsidR="00E73FE0" w:rsidRDefault="00E73FE0" w:rsidP="00E73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Names of other Adults Present</w:t>
            </w:r>
          </w:p>
          <w:p w:rsidR="00E73FE0" w:rsidRDefault="00776B23" w:rsidP="00782B4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-992868603"/>
                <w:placeholder>
                  <w:docPart w:val="CC6EC0C1665C4981B86000CE0907ECC7"/>
                </w:placeholder>
                <w:showingPlcHdr/>
              </w:sdtPr>
              <w:sdtEndPr/>
              <w:sdtContent>
                <w:r w:rsidR="00782B49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Full Names</w:t>
                </w:r>
              </w:sdtContent>
            </w:sdt>
          </w:p>
        </w:tc>
      </w:tr>
      <w:tr w:rsidR="00E73FE0" w:rsidRPr="00F07BF0" w:rsidTr="00E73FE0">
        <w:trPr>
          <w:trHeight w:val="1247"/>
        </w:trPr>
        <w:tc>
          <w:tcPr>
            <w:tcW w:w="10490" w:type="dxa"/>
            <w:gridSpan w:val="2"/>
          </w:tcPr>
          <w:p w:rsidR="00E73FE0" w:rsidRPr="00F07BF0" w:rsidRDefault="00E73FE0" w:rsidP="00E73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07BF0">
              <w:rPr>
                <w:rFonts w:asciiTheme="minorHAnsi" w:hAnsiTheme="minorHAnsi"/>
                <w:b/>
                <w:sz w:val="20"/>
                <w:szCs w:val="20"/>
              </w:rPr>
              <w:t xml:space="preserve">Children / Young People Present 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1025936853"/>
              <w:placeholder>
                <w:docPart w:val="4160ECD915AB46EDAD47C939D6535DDE"/>
              </w:placeholder>
              <w:showingPlcHdr/>
            </w:sdtPr>
            <w:sdtEndPr/>
            <w:sdtContent>
              <w:p w:rsidR="00E73FE0" w:rsidRPr="00F07BF0" w:rsidRDefault="00782B49" w:rsidP="00782B49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Full Names</w:t>
                </w:r>
              </w:p>
            </w:sdtContent>
          </w:sdt>
        </w:tc>
      </w:tr>
    </w:tbl>
    <w:p w:rsidR="00CA79E7" w:rsidRPr="00B65FF1" w:rsidRDefault="00CA79E7" w:rsidP="00422F1C">
      <w:pPr>
        <w:rPr>
          <w:rFonts w:asciiTheme="minorHAnsi" w:hAnsiTheme="minorHAnsi"/>
          <w:sz w:val="16"/>
        </w:rPr>
      </w:pPr>
    </w:p>
    <w:tbl>
      <w:tblPr>
        <w:tblW w:w="10501" w:type="dxa"/>
        <w:tblInd w:w="-61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dashSmallGap" w:sz="4" w:space="0" w:color="1F497D" w:themeColor="text2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272"/>
        <w:gridCol w:w="7229"/>
      </w:tblGrid>
      <w:tr w:rsidR="008640BD" w:rsidRPr="008640BD" w:rsidTr="00720995">
        <w:trPr>
          <w:trHeight w:val="344"/>
        </w:trPr>
        <w:tc>
          <w:tcPr>
            <w:tcW w:w="10501" w:type="dxa"/>
            <w:gridSpan w:val="2"/>
          </w:tcPr>
          <w:p w:rsidR="0005072F" w:rsidRPr="00B65FF1" w:rsidRDefault="00B65FF1" w:rsidP="00B65FF1">
            <w:pP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Recording Author</w:t>
            </w:r>
          </w:p>
        </w:tc>
      </w:tr>
      <w:tr w:rsidR="004573BF" w:rsidRPr="00F07BF0" w:rsidTr="00F07BF0">
        <w:trPr>
          <w:trHeight w:val="294"/>
        </w:trPr>
        <w:tc>
          <w:tcPr>
            <w:tcW w:w="3272" w:type="dxa"/>
            <w:tcBorders>
              <w:right w:val="dashSmallGap" w:sz="4" w:space="0" w:color="1F497D" w:themeColor="text2"/>
            </w:tcBorders>
            <w:vAlign w:val="center"/>
          </w:tcPr>
          <w:p w:rsidR="004573BF" w:rsidRPr="00F07BF0" w:rsidRDefault="00CA79E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07BF0">
              <w:rPr>
                <w:rFonts w:asciiTheme="minorHAnsi" w:hAnsiTheme="minorHAnsi"/>
                <w:b/>
                <w:sz w:val="20"/>
                <w:szCs w:val="20"/>
              </w:rPr>
              <w:t>Completed by</w:t>
            </w:r>
          </w:p>
        </w:tc>
        <w:sdt>
          <w:sdtPr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  <w:id w:val="-57177171"/>
            <w:placeholder>
              <w:docPart w:val="45BAADD530A7420DB16C2360525FE925"/>
            </w:placeholder>
            <w:showingPlcHdr/>
          </w:sdtPr>
          <w:sdtEndPr/>
          <w:sdtContent>
            <w:tc>
              <w:tcPr>
                <w:tcW w:w="7229" w:type="dxa"/>
                <w:tcBorders>
                  <w:top w:val="dashSmallGap" w:sz="4" w:space="0" w:color="1F497D" w:themeColor="text2"/>
                  <w:left w:val="dashSmallGap" w:sz="4" w:space="0" w:color="1F497D" w:themeColor="text2"/>
                  <w:bottom w:val="dashSmallGap" w:sz="4" w:space="0" w:color="1F497D" w:themeColor="text2"/>
                </w:tcBorders>
                <w:vAlign w:val="center"/>
              </w:tcPr>
              <w:p w:rsidR="004573BF" w:rsidRPr="00320BC3" w:rsidRDefault="00782B49" w:rsidP="00782B49">
                <w:pPr>
                  <w:rPr>
                    <w:rFonts w:asciiTheme="minorHAnsi" w:hAnsiTheme="minorHAnsi"/>
                    <w:color w:val="A6A6A6" w:themeColor="background1" w:themeShade="A6"/>
                    <w:sz w:val="20"/>
                    <w:szCs w:val="20"/>
                  </w:rPr>
                </w:pPr>
                <w:r w:rsidRPr="00320BC3">
                  <w:rPr>
                    <w:rFonts w:asciiTheme="minorHAnsi" w:hAnsiTheme="minorHAnsi"/>
                    <w:color w:val="A6A6A6" w:themeColor="background1" w:themeShade="A6"/>
                    <w:sz w:val="20"/>
                    <w:szCs w:val="20"/>
                  </w:rPr>
                  <w:t>Full Name</w:t>
                </w:r>
              </w:p>
            </w:tc>
          </w:sdtContent>
        </w:sdt>
      </w:tr>
      <w:tr w:rsidR="004573BF" w:rsidRPr="00F07BF0" w:rsidTr="00F07BF0">
        <w:trPr>
          <w:trHeight w:val="144"/>
        </w:trPr>
        <w:tc>
          <w:tcPr>
            <w:tcW w:w="3272" w:type="dxa"/>
            <w:tcBorders>
              <w:right w:val="dashSmallGap" w:sz="4" w:space="0" w:color="1F497D" w:themeColor="text2"/>
            </w:tcBorders>
            <w:vAlign w:val="center"/>
          </w:tcPr>
          <w:p w:rsidR="004573BF" w:rsidRPr="00F07BF0" w:rsidRDefault="00E33B5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07BF0">
              <w:rPr>
                <w:rFonts w:asciiTheme="minorHAnsi" w:hAnsiTheme="minorHAnsi"/>
                <w:b/>
                <w:sz w:val="20"/>
                <w:szCs w:val="20"/>
              </w:rPr>
              <w:t>Role</w:t>
            </w:r>
          </w:p>
        </w:tc>
        <w:sdt>
          <w:sdtPr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  <w:id w:val="-1121372718"/>
            <w:placeholder>
              <w:docPart w:val="45BAADD530A7420DB16C2360525FE925"/>
            </w:placeholder>
          </w:sdtPr>
          <w:sdtEndPr/>
          <w:sdtContent>
            <w:tc>
              <w:tcPr>
                <w:tcW w:w="7229" w:type="dxa"/>
                <w:tcBorders>
                  <w:top w:val="dashSmallGap" w:sz="4" w:space="0" w:color="1F497D" w:themeColor="text2"/>
                  <w:left w:val="dashSmallGap" w:sz="4" w:space="0" w:color="1F497D" w:themeColor="text2"/>
                  <w:bottom w:val="dashSmallGap" w:sz="4" w:space="0" w:color="1F497D" w:themeColor="text2"/>
                </w:tcBorders>
                <w:vAlign w:val="center"/>
              </w:tcPr>
              <w:p w:rsidR="004573BF" w:rsidRPr="00320BC3" w:rsidRDefault="00320BC3" w:rsidP="00320BC3">
                <w:pPr>
                  <w:rPr>
                    <w:rFonts w:asciiTheme="minorHAnsi" w:hAnsiTheme="minorHAnsi"/>
                    <w:color w:val="A6A6A6" w:themeColor="background1" w:themeShade="A6"/>
                    <w:sz w:val="20"/>
                    <w:szCs w:val="20"/>
                  </w:rPr>
                </w:pPr>
                <w:r w:rsidRPr="00320BC3">
                  <w:rPr>
                    <w:rFonts w:asciiTheme="minorHAnsi" w:hAnsiTheme="minorHAnsi"/>
                    <w:color w:val="A6A6A6" w:themeColor="background1" w:themeShade="A6"/>
                    <w:sz w:val="20"/>
                    <w:szCs w:val="20"/>
                  </w:rPr>
                  <w:t>Role</w:t>
                </w:r>
              </w:p>
            </w:tc>
          </w:sdtContent>
        </w:sdt>
      </w:tr>
      <w:tr w:rsidR="00CA79E7" w:rsidRPr="00F07BF0" w:rsidTr="00F07BF0">
        <w:trPr>
          <w:trHeight w:val="614"/>
        </w:trPr>
        <w:tc>
          <w:tcPr>
            <w:tcW w:w="3272" w:type="dxa"/>
            <w:tcBorders>
              <w:right w:val="dashSmallGap" w:sz="4" w:space="0" w:color="1F497D" w:themeColor="text2"/>
            </w:tcBorders>
            <w:vAlign w:val="center"/>
          </w:tcPr>
          <w:p w:rsidR="00CA79E7" w:rsidRPr="00F07BF0" w:rsidRDefault="00CA79E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07BF0">
              <w:rPr>
                <w:rFonts w:asciiTheme="minorHAnsi" w:hAnsiTheme="minorHAnsi"/>
                <w:b/>
                <w:sz w:val="20"/>
                <w:szCs w:val="20"/>
              </w:rPr>
              <w:t>Signature</w:t>
            </w:r>
          </w:p>
        </w:tc>
        <w:sdt>
          <w:sdtPr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  <w:id w:val="-133333206"/>
            <w:placeholder>
              <w:docPart w:val="D3B58833B0704BFFA416730F86BC186B"/>
            </w:placeholder>
            <w:showingPlcHdr/>
          </w:sdtPr>
          <w:sdtEndPr/>
          <w:sdtContent>
            <w:tc>
              <w:tcPr>
                <w:tcW w:w="7229" w:type="dxa"/>
                <w:tcBorders>
                  <w:top w:val="dashSmallGap" w:sz="4" w:space="0" w:color="1F497D" w:themeColor="text2"/>
                  <w:left w:val="dashSmallGap" w:sz="4" w:space="0" w:color="1F497D" w:themeColor="text2"/>
                  <w:bottom w:val="dashSmallGap" w:sz="4" w:space="0" w:color="1F497D" w:themeColor="text2"/>
                </w:tcBorders>
                <w:vAlign w:val="center"/>
              </w:tcPr>
              <w:p w:rsidR="00CA79E7" w:rsidRPr="00320BC3" w:rsidRDefault="00782B49" w:rsidP="00782B49">
                <w:pPr>
                  <w:rPr>
                    <w:rFonts w:asciiTheme="minorHAnsi" w:hAnsiTheme="minorHAnsi"/>
                    <w:color w:val="A6A6A6" w:themeColor="background1" w:themeShade="A6"/>
                    <w:sz w:val="20"/>
                    <w:szCs w:val="20"/>
                  </w:rPr>
                </w:pPr>
                <w:r w:rsidRPr="00320BC3">
                  <w:rPr>
                    <w:rStyle w:val="PlaceholderText"/>
                    <w:rFonts w:asciiTheme="minorHAnsi" w:hAnsiTheme="minorHAnsi"/>
                    <w:color w:val="A6A6A6" w:themeColor="background1" w:themeShade="A6"/>
                    <w:sz w:val="20"/>
                    <w:szCs w:val="20"/>
                  </w:rPr>
                  <w:t>Signature</w:t>
                </w:r>
              </w:p>
            </w:tc>
          </w:sdtContent>
        </w:sdt>
      </w:tr>
      <w:tr w:rsidR="004573BF" w:rsidRPr="00F07BF0" w:rsidTr="00320BC3">
        <w:trPr>
          <w:trHeight w:val="372"/>
        </w:trPr>
        <w:tc>
          <w:tcPr>
            <w:tcW w:w="3272" w:type="dxa"/>
            <w:tcBorders>
              <w:right w:val="dashSmallGap" w:sz="4" w:space="0" w:color="1F497D" w:themeColor="text2"/>
            </w:tcBorders>
            <w:vAlign w:val="center"/>
          </w:tcPr>
          <w:p w:rsidR="004573BF" w:rsidRPr="00F07BF0" w:rsidRDefault="004573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07BF0">
              <w:rPr>
                <w:rFonts w:asciiTheme="minorHAnsi" w:hAnsiTheme="minorHAnsi"/>
                <w:b/>
                <w:sz w:val="20"/>
                <w:szCs w:val="20"/>
              </w:rPr>
              <w:t>Date</w:t>
            </w:r>
            <w:r w:rsidR="00CA79E7" w:rsidRPr="00F07BF0">
              <w:rPr>
                <w:rFonts w:asciiTheme="minorHAnsi" w:hAnsiTheme="minorHAnsi"/>
                <w:b/>
                <w:sz w:val="20"/>
                <w:szCs w:val="20"/>
              </w:rPr>
              <w:t xml:space="preserve"> Form Completed</w:t>
            </w:r>
          </w:p>
        </w:tc>
        <w:sdt>
          <w:sdtPr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  <w:id w:val="-1164779127"/>
            <w:placeholder>
              <w:docPart w:val="45BAADD530A7420DB16C2360525FE925"/>
            </w:placeholder>
          </w:sdtPr>
          <w:sdtEndPr/>
          <w:sdtContent>
            <w:tc>
              <w:tcPr>
                <w:tcW w:w="7229" w:type="dxa"/>
                <w:tcBorders>
                  <w:top w:val="dashSmallGap" w:sz="4" w:space="0" w:color="1F497D" w:themeColor="text2"/>
                  <w:left w:val="dashSmallGap" w:sz="4" w:space="0" w:color="1F497D" w:themeColor="text2"/>
                  <w:bottom w:val="dashSmallGap" w:sz="4" w:space="0" w:color="1F497D" w:themeColor="text2"/>
                </w:tcBorders>
                <w:vAlign w:val="center"/>
              </w:tcPr>
              <w:p w:rsidR="004573BF" w:rsidRPr="00320BC3" w:rsidRDefault="00320BC3" w:rsidP="00320BC3">
                <w:pPr>
                  <w:rPr>
                    <w:rFonts w:asciiTheme="minorHAnsi" w:hAnsiTheme="minorHAnsi"/>
                    <w:color w:val="A6A6A6" w:themeColor="background1" w:themeShade="A6"/>
                    <w:sz w:val="20"/>
                    <w:szCs w:val="20"/>
                  </w:rPr>
                </w:pPr>
                <w:r w:rsidRPr="00320BC3">
                  <w:rPr>
                    <w:rFonts w:asciiTheme="minorHAnsi" w:hAnsiTheme="minorHAnsi"/>
                    <w:color w:val="A6A6A6" w:themeColor="background1" w:themeShade="A6"/>
                    <w:sz w:val="20"/>
                    <w:szCs w:val="20"/>
                  </w:rPr>
                  <w:t>Date</w:t>
                </w:r>
              </w:p>
            </w:tc>
          </w:sdtContent>
        </w:sdt>
      </w:tr>
    </w:tbl>
    <w:p w:rsidR="00DD22BF" w:rsidRDefault="00DD22BF" w:rsidP="00B65FF1"/>
    <w:p w:rsidR="00541FB7" w:rsidRDefault="00541FB7" w:rsidP="00B553BC">
      <w:pPr>
        <w:ind w:left="-709"/>
        <w:rPr>
          <w:rFonts w:asciiTheme="minorHAnsi" w:hAnsiTheme="minorHAnsi"/>
          <w:color w:val="7F7F7F" w:themeColor="text1" w:themeTint="80"/>
          <w:sz w:val="20"/>
          <w:szCs w:val="20"/>
        </w:rPr>
      </w:pPr>
      <w:r>
        <w:rPr>
          <w:rFonts w:asciiTheme="minorHAnsi" w:hAnsiTheme="minorHAnsi"/>
          <w:color w:val="7F7F7F" w:themeColor="text1" w:themeTint="80"/>
          <w:sz w:val="20"/>
          <w:szCs w:val="20"/>
        </w:rPr>
        <w:t>This must be forwarded to the Safeguarding Coordinator</w:t>
      </w:r>
    </w:p>
    <w:p w:rsidR="00B553BC" w:rsidRPr="00B553BC" w:rsidRDefault="00B553BC" w:rsidP="00B553BC">
      <w:pPr>
        <w:ind w:left="-709"/>
        <w:rPr>
          <w:rFonts w:asciiTheme="minorHAnsi" w:hAnsiTheme="minorHAnsi"/>
          <w:color w:val="7F7F7F" w:themeColor="text1" w:themeTint="80"/>
          <w:sz w:val="20"/>
          <w:szCs w:val="20"/>
        </w:rPr>
      </w:pPr>
    </w:p>
    <w:sectPr w:rsidR="00B553BC" w:rsidRPr="00B553BC" w:rsidSect="00720995">
      <w:headerReference w:type="default" r:id="rId10"/>
      <w:footerReference w:type="default" r:id="rId11"/>
      <w:pgSz w:w="12240" w:h="15840"/>
      <w:pgMar w:top="737" w:right="474" w:bottom="73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B23" w:rsidRDefault="00776B23">
      <w:r>
        <w:separator/>
      </w:r>
    </w:p>
  </w:endnote>
  <w:endnote w:type="continuationSeparator" w:id="0">
    <w:p w:rsidR="00776B23" w:rsidRDefault="0077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69124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22BDF" w:rsidRDefault="00622BD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9132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9132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22BDF" w:rsidRDefault="00C03BD5" w:rsidP="00622BDF">
    <w:pPr>
      <w:ind w:left="7" w:right="-20"/>
      <w:rPr>
        <w:rFonts w:eastAsia="Calibri" w:cs="Calibri"/>
        <w:color w:val="7E7E7E"/>
        <w:spacing w:val="7"/>
        <w:sz w:val="18"/>
        <w:szCs w:val="18"/>
      </w:rPr>
    </w:pPr>
    <w:r>
      <w:rPr>
        <w:rFonts w:eastAsia="Calibri" w:cs="Calibri"/>
        <w:color w:val="7E7E7E"/>
        <w:spacing w:val="7"/>
        <w:sz w:val="18"/>
        <w:szCs w:val="18"/>
      </w:rPr>
      <w:t xml:space="preserve">CSAS - </w:t>
    </w:r>
    <w:r w:rsidR="00622BDF">
      <w:rPr>
        <w:rFonts w:eastAsia="Calibri" w:cs="Calibri"/>
        <w:color w:val="7E7E7E"/>
        <w:spacing w:val="7"/>
        <w:sz w:val="18"/>
        <w:szCs w:val="18"/>
      </w:rPr>
      <w:t>January 2018</w:t>
    </w:r>
  </w:p>
  <w:p w:rsidR="00622BDF" w:rsidRDefault="00622BDF" w:rsidP="00622BDF">
    <w:pPr>
      <w:ind w:left="7" w:right="-20"/>
      <w:rPr>
        <w:rFonts w:eastAsia="Calibri" w:cs="Calibri"/>
        <w:color w:val="7E7E7E"/>
        <w:spacing w:val="7"/>
        <w:sz w:val="18"/>
        <w:szCs w:val="18"/>
      </w:rPr>
    </w:pPr>
    <w:r>
      <w:rPr>
        <w:rFonts w:eastAsia="Calibri" w:cs="Calibri"/>
        <w:color w:val="7E7E7E"/>
        <w:spacing w:val="7"/>
        <w:sz w:val="18"/>
        <w:szCs w:val="18"/>
      </w:rPr>
      <w:t xml:space="preserve">To be reviewed January 2021 </w:t>
    </w:r>
  </w:p>
  <w:p w:rsidR="00622BDF" w:rsidRDefault="00622BDF" w:rsidP="00622BDF">
    <w:pPr>
      <w:ind w:left="7" w:right="-20"/>
      <w:rPr>
        <w:rFonts w:eastAsia="Calibri" w:cs="Calibri"/>
        <w:color w:val="7E7E7E"/>
        <w:spacing w:val="7"/>
        <w:sz w:val="18"/>
        <w:szCs w:val="18"/>
      </w:rPr>
    </w:pPr>
  </w:p>
  <w:p w:rsidR="000A7FBF" w:rsidRPr="00720995" w:rsidRDefault="008A1765" w:rsidP="008A1765">
    <w:pPr>
      <w:pStyle w:val="Footer"/>
      <w:ind w:left="-709" w:firstLine="709"/>
      <w:rPr>
        <w:rFonts w:asciiTheme="minorHAnsi" w:hAnsiTheme="minorHAnsi"/>
        <w:color w:val="7F7F7F" w:themeColor="text1" w:themeTint="80"/>
        <w:sz w:val="20"/>
        <w:szCs w:val="20"/>
      </w:rPr>
    </w:pPr>
    <w:r w:rsidRPr="001A1DDB">
      <w:rPr>
        <w:sz w:val="16"/>
      </w:rPr>
      <w:t xml:space="preserve">Form to be retained </w:t>
    </w:r>
    <w:r w:rsidR="00951950">
      <w:rPr>
        <w:sz w:val="16"/>
      </w:rPr>
      <w:t>for 3 years from date of incident for an adult and 21 years from date of incident for a child</w:t>
    </w:r>
    <w:r w:rsidRPr="001A1DDB">
      <w:rPr>
        <w:sz w:val="16"/>
      </w:rPr>
      <w:t xml:space="preserve"> 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B23" w:rsidRDefault="00776B23">
      <w:r>
        <w:separator/>
      </w:r>
    </w:p>
  </w:footnote>
  <w:footnote w:type="continuationSeparator" w:id="0">
    <w:p w:rsidR="00776B23" w:rsidRDefault="00776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FBF" w:rsidRDefault="000A7FBF" w:rsidP="00720995">
    <w:pPr>
      <w:pStyle w:val="Header"/>
      <w:jc w:val="right"/>
    </w:pPr>
  </w:p>
  <w:p w:rsidR="000A7FBF" w:rsidRPr="00720995" w:rsidRDefault="000A7FBF" w:rsidP="00FB06E2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BAAB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A4610"/>
    <w:multiLevelType w:val="hybridMultilevel"/>
    <w:tmpl w:val="CC58EA1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93E46"/>
    <w:multiLevelType w:val="hybridMultilevel"/>
    <w:tmpl w:val="F078BB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40E45"/>
    <w:multiLevelType w:val="hybridMultilevel"/>
    <w:tmpl w:val="C06EC33E"/>
    <w:lvl w:ilvl="0" w:tplc="D45C66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4055B"/>
    <w:multiLevelType w:val="hybridMultilevel"/>
    <w:tmpl w:val="FDA8DCD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33B12"/>
    <w:multiLevelType w:val="hybridMultilevel"/>
    <w:tmpl w:val="1814F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0C3696"/>
    <w:multiLevelType w:val="hybridMultilevel"/>
    <w:tmpl w:val="4878896E"/>
    <w:lvl w:ilvl="0" w:tplc="16D08B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9260E"/>
    <w:multiLevelType w:val="hybridMultilevel"/>
    <w:tmpl w:val="A2342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21F99"/>
    <w:multiLevelType w:val="hybridMultilevel"/>
    <w:tmpl w:val="B9569B24"/>
    <w:lvl w:ilvl="0" w:tplc="3F40CD80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7F7F7F" w:themeColor="text1" w:themeTint="8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87F4B"/>
    <w:multiLevelType w:val="hybridMultilevel"/>
    <w:tmpl w:val="787CC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723D5"/>
    <w:multiLevelType w:val="hybridMultilevel"/>
    <w:tmpl w:val="58BA3246"/>
    <w:lvl w:ilvl="0" w:tplc="7E783948">
      <w:start w:val="1"/>
      <w:numFmt w:val="decimal"/>
      <w:lvlText w:val="%1."/>
      <w:lvlJc w:val="left"/>
      <w:pPr>
        <w:tabs>
          <w:tab w:val="num" w:pos="0"/>
        </w:tabs>
        <w:ind w:left="0" w:hanging="900"/>
      </w:pPr>
      <w:rPr>
        <w:rFonts w:hint="default"/>
      </w:rPr>
    </w:lvl>
    <w:lvl w:ilvl="1" w:tplc="ADB22ECE">
      <w:start w:val="1"/>
      <w:numFmt w:val="lowerLetter"/>
      <w:lvlText w:val="%2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40C6428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1" w15:restartNumberingAfterBreak="0">
    <w:nsid w:val="7E277A27"/>
    <w:multiLevelType w:val="hybridMultilevel"/>
    <w:tmpl w:val="A2342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C0BD7"/>
    <w:multiLevelType w:val="hybridMultilevel"/>
    <w:tmpl w:val="61905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9"/>
  </w:num>
  <w:num w:numId="5">
    <w:abstractNumId w:val="12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DF"/>
    <w:rsid w:val="00003E8F"/>
    <w:rsid w:val="000174A4"/>
    <w:rsid w:val="00033067"/>
    <w:rsid w:val="000337FF"/>
    <w:rsid w:val="0005072F"/>
    <w:rsid w:val="00065BC4"/>
    <w:rsid w:val="000740D6"/>
    <w:rsid w:val="000A7FBF"/>
    <w:rsid w:val="000C5996"/>
    <w:rsid w:val="000E41B4"/>
    <w:rsid w:val="001075AC"/>
    <w:rsid w:val="001935D4"/>
    <w:rsid w:val="001D0321"/>
    <w:rsid w:val="001F0531"/>
    <w:rsid w:val="00252156"/>
    <w:rsid w:val="0026473A"/>
    <w:rsid w:val="00287C75"/>
    <w:rsid w:val="00297FD2"/>
    <w:rsid w:val="002C1C1F"/>
    <w:rsid w:val="002C6735"/>
    <w:rsid w:val="00320BC3"/>
    <w:rsid w:val="003D42FC"/>
    <w:rsid w:val="003E3451"/>
    <w:rsid w:val="0040599A"/>
    <w:rsid w:val="004208BE"/>
    <w:rsid w:val="00422F1C"/>
    <w:rsid w:val="00434053"/>
    <w:rsid w:val="004573BF"/>
    <w:rsid w:val="004803B9"/>
    <w:rsid w:val="0048127C"/>
    <w:rsid w:val="00484C1F"/>
    <w:rsid w:val="0049546E"/>
    <w:rsid w:val="004A0680"/>
    <w:rsid w:val="004D543A"/>
    <w:rsid w:val="004F0486"/>
    <w:rsid w:val="00531AE5"/>
    <w:rsid w:val="00541FB7"/>
    <w:rsid w:val="00542B02"/>
    <w:rsid w:val="00552569"/>
    <w:rsid w:val="00564BBD"/>
    <w:rsid w:val="00576C5D"/>
    <w:rsid w:val="0059030F"/>
    <w:rsid w:val="005D6EF1"/>
    <w:rsid w:val="00615C95"/>
    <w:rsid w:val="00617FA6"/>
    <w:rsid w:val="00622BDF"/>
    <w:rsid w:val="0062427F"/>
    <w:rsid w:val="00636270"/>
    <w:rsid w:val="006643C1"/>
    <w:rsid w:val="00665551"/>
    <w:rsid w:val="00685DC0"/>
    <w:rsid w:val="006D4A59"/>
    <w:rsid w:val="0070233D"/>
    <w:rsid w:val="007037F0"/>
    <w:rsid w:val="00715A26"/>
    <w:rsid w:val="00720995"/>
    <w:rsid w:val="007343B1"/>
    <w:rsid w:val="00747753"/>
    <w:rsid w:val="00752021"/>
    <w:rsid w:val="00753090"/>
    <w:rsid w:val="00776B23"/>
    <w:rsid w:val="00782B49"/>
    <w:rsid w:val="007A0D70"/>
    <w:rsid w:val="007D25DE"/>
    <w:rsid w:val="007D5A14"/>
    <w:rsid w:val="007E278D"/>
    <w:rsid w:val="007F49A3"/>
    <w:rsid w:val="008022AB"/>
    <w:rsid w:val="008240EF"/>
    <w:rsid w:val="00833CC8"/>
    <w:rsid w:val="008640BD"/>
    <w:rsid w:val="00876A52"/>
    <w:rsid w:val="00885408"/>
    <w:rsid w:val="008A1765"/>
    <w:rsid w:val="008B1A91"/>
    <w:rsid w:val="008F47C0"/>
    <w:rsid w:val="00917CDB"/>
    <w:rsid w:val="00922B60"/>
    <w:rsid w:val="00951950"/>
    <w:rsid w:val="00973682"/>
    <w:rsid w:val="009C4A44"/>
    <w:rsid w:val="009D46C7"/>
    <w:rsid w:val="009F257F"/>
    <w:rsid w:val="009F607F"/>
    <w:rsid w:val="00A001E4"/>
    <w:rsid w:val="00A12722"/>
    <w:rsid w:val="00A1298C"/>
    <w:rsid w:val="00A3609C"/>
    <w:rsid w:val="00A60FF0"/>
    <w:rsid w:val="00A6525B"/>
    <w:rsid w:val="00A9132C"/>
    <w:rsid w:val="00AE1B38"/>
    <w:rsid w:val="00B10735"/>
    <w:rsid w:val="00B230D6"/>
    <w:rsid w:val="00B4349A"/>
    <w:rsid w:val="00B553BC"/>
    <w:rsid w:val="00B65FF1"/>
    <w:rsid w:val="00BE0324"/>
    <w:rsid w:val="00C03BD5"/>
    <w:rsid w:val="00C060A0"/>
    <w:rsid w:val="00C56BD5"/>
    <w:rsid w:val="00C8471C"/>
    <w:rsid w:val="00C905BE"/>
    <w:rsid w:val="00C911CA"/>
    <w:rsid w:val="00CA278D"/>
    <w:rsid w:val="00CA79E7"/>
    <w:rsid w:val="00CE3265"/>
    <w:rsid w:val="00D2007D"/>
    <w:rsid w:val="00D20CB3"/>
    <w:rsid w:val="00D20E02"/>
    <w:rsid w:val="00D21396"/>
    <w:rsid w:val="00D21E0B"/>
    <w:rsid w:val="00D23BF9"/>
    <w:rsid w:val="00D36689"/>
    <w:rsid w:val="00D65991"/>
    <w:rsid w:val="00D82BE9"/>
    <w:rsid w:val="00DA1E9B"/>
    <w:rsid w:val="00DA5E96"/>
    <w:rsid w:val="00DC3C4F"/>
    <w:rsid w:val="00DC4069"/>
    <w:rsid w:val="00DD22BF"/>
    <w:rsid w:val="00DD47BD"/>
    <w:rsid w:val="00DF4A2E"/>
    <w:rsid w:val="00E0117B"/>
    <w:rsid w:val="00E02FFE"/>
    <w:rsid w:val="00E06D61"/>
    <w:rsid w:val="00E07017"/>
    <w:rsid w:val="00E16646"/>
    <w:rsid w:val="00E33B5F"/>
    <w:rsid w:val="00E55E81"/>
    <w:rsid w:val="00E73FE0"/>
    <w:rsid w:val="00E8620F"/>
    <w:rsid w:val="00E928F6"/>
    <w:rsid w:val="00EB3B32"/>
    <w:rsid w:val="00EC15CE"/>
    <w:rsid w:val="00EE7AF3"/>
    <w:rsid w:val="00EF326F"/>
    <w:rsid w:val="00F07BF0"/>
    <w:rsid w:val="00F256BE"/>
    <w:rsid w:val="00F2699D"/>
    <w:rsid w:val="00F600B8"/>
    <w:rsid w:val="00F66D6D"/>
    <w:rsid w:val="00FB06E2"/>
    <w:rsid w:val="00FB5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803EAD-2688-4D93-B953-453D00CD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BF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35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935D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22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5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599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9030F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FB06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6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Hyperlink">
    <w:name w:val="Hyperlink"/>
    <w:basedOn w:val="DefaultParagraphFont"/>
    <w:rsid w:val="001F053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E326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552569"/>
    <w:rPr>
      <w:sz w:val="24"/>
      <w:szCs w:val="24"/>
      <w:lang w:eastAsia="en-US"/>
    </w:rPr>
  </w:style>
  <w:style w:type="paragraph" w:styleId="ListBullet">
    <w:name w:val="List Bullet"/>
    <w:basedOn w:val="Normal"/>
    <w:rsid w:val="001075AC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ette.limbrick\Desktop\PROCEDURES%20for%20upload%20to%20new%20site\Forms\Case%206%20-%20Incident%20Repor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BAADD530A7420DB16C2360525FE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0D020-9E9C-42A6-91B9-D2EA65B0F8CD}"/>
      </w:docPartPr>
      <w:docPartBody>
        <w:p w:rsidR="008D4A82" w:rsidRDefault="00DE1D61">
          <w:pPr>
            <w:pStyle w:val="45BAADD530A7420DB16C2360525FE925"/>
          </w:pPr>
          <w:r w:rsidRPr="00782B49">
            <w:rPr>
              <w:color w:val="7F7F7F" w:themeColor="text1" w:themeTint="80"/>
              <w:sz w:val="20"/>
              <w:szCs w:val="20"/>
            </w:rPr>
            <w:t>Full Name</w:t>
          </w:r>
        </w:p>
      </w:docPartBody>
    </w:docPart>
    <w:docPart>
      <w:docPartPr>
        <w:name w:val="D2459E8DBE794F60BB623BCEF8457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FD111-1DAB-4D2F-A0BE-EE49DDB521BC}"/>
      </w:docPartPr>
      <w:docPartBody>
        <w:p w:rsidR="008D4A82" w:rsidRDefault="00DE1D61">
          <w:pPr>
            <w:pStyle w:val="D2459E8DBE794F60BB623BCEF8457F2A"/>
          </w:pPr>
          <w:r w:rsidRPr="00782B49">
            <w:rPr>
              <w:rStyle w:val="PlaceholderText"/>
              <w:color w:val="7F7F7F" w:themeColor="text1" w:themeTint="80"/>
              <w:sz w:val="20"/>
              <w:szCs w:val="20"/>
            </w:rPr>
            <w:t>Phone Number</w:t>
          </w:r>
        </w:p>
      </w:docPartBody>
    </w:docPart>
    <w:docPart>
      <w:docPartPr>
        <w:name w:val="AD084917557E4594A2BD48911E768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23399-1B7E-48B6-ACF3-F64BEFBF8132}"/>
      </w:docPartPr>
      <w:docPartBody>
        <w:p w:rsidR="008D4A82" w:rsidRDefault="00DE1D61">
          <w:pPr>
            <w:pStyle w:val="AD084917557E4594A2BD48911E768B9F"/>
          </w:pPr>
          <w:r w:rsidRPr="00782B49">
            <w:rPr>
              <w:rStyle w:val="PlaceholderText"/>
              <w:color w:val="7F7F7F" w:themeColor="text1" w:themeTint="80"/>
              <w:sz w:val="20"/>
              <w:szCs w:val="20"/>
            </w:rPr>
            <w:t>Email Address</w:t>
          </w:r>
        </w:p>
      </w:docPartBody>
    </w:docPart>
    <w:docPart>
      <w:docPartPr>
        <w:name w:val="CEF352AF3DDC4D31A7328EB78E9E1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90C80-7B69-4791-B0FC-4E02EA98FC50}"/>
      </w:docPartPr>
      <w:docPartBody>
        <w:p w:rsidR="008D4A82" w:rsidRDefault="00DE1D61">
          <w:pPr>
            <w:pStyle w:val="CEF352AF3DDC4D31A7328EB78E9E1ADE"/>
          </w:pPr>
          <w:r w:rsidRPr="00782B49">
            <w:rPr>
              <w:rStyle w:val="PlaceholderText"/>
              <w:color w:val="7F7F7F" w:themeColor="text1" w:themeTint="80"/>
              <w:sz w:val="20"/>
              <w:szCs w:val="20"/>
            </w:rPr>
            <w:t>Date of Birth</w:t>
          </w:r>
        </w:p>
      </w:docPartBody>
    </w:docPart>
    <w:docPart>
      <w:docPartPr>
        <w:name w:val="288AE193CBE14E0C8996E712CCACE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FA9CD-083B-4DED-A66D-90BDC63C2939}"/>
      </w:docPartPr>
      <w:docPartBody>
        <w:p w:rsidR="008D4A82" w:rsidRDefault="00DE1D61">
          <w:pPr>
            <w:pStyle w:val="288AE193CBE14E0C8996E712CCACE508"/>
          </w:pPr>
          <w:r>
            <w:rPr>
              <w:rStyle w:val="PlaceholderText"/>
              <w:color w:val="7F7F7F" w:themeColor="text1" w:themeTint="80"/>
              <w:sz w:val="20"/>
              <w:szCs w:val="20"/>
            </w:rPr>
            <w:t>Event</w:t>
          </w:r>
        </w:p>
      </w:docPartBody>
    </w:docPart>
    <w:docPart>
      <w:docPartPr>
        <w:name w:val="2BB185BAD94B416F9E2038572296B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6B9B7-0A81-41DE-857A-890F7FB0DE50}"/>
      </w:docPartPr>
      <w:docPartBody>
        <w:p w:rsidR="008D4A82" w:rsidRDefault="00DE1D61">
          <w:pPr>
            <w:pStyle w:val="2BB185BAD94B416F9E2038572296BA06"/>
          </w:pPr>
          <w:r>
            <w:rPr>
              <w:rStyle w:val="PlaceholderText"/>
              <w:color w:val="7F7F7F" w:themeColor="text1" w:themeTint="80"/>
              <w:sz w:val="20"/>
              <w:szCs w:val="20"/>
            </w:rPr>
            <w:t>Date</w:t>
          </w:r>
        </w:p>
      </w:docPartBody>
    </w:docPart>
    <w:docPart>
      <w:docPartPr>
        <w:name w:val="8D2EA5BD74C649BCAE7214FDD5596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E12E7-40FC-484F-BFD7-9CBF73B7053D}"/>
      </w:docPartPr>
      <w:docPartBody>
        <w:p w:rsidR="008D4A82" w:rsidRDefault="00DE1D61">
          <w:pPr>
            <w:pStyle w:val="8D2EA5BD74C649BCAE7214FDD5596614"/>
          </w:pPr>
          <w:r>
            <w:rPr>
              <w:rStyle w:val="PlaceholderText"/>
              <w:color w:val="7F7F7F" w:themeColor="text1" w:themeTint="80"/>
              <w:sz w:val="20"/>
              <w:szCs w:val="20"/>
            </w:rPr>
            <w:t>Location</w:t>
          </w:r>
        </w:p>
      </w:docPartBody>
    </w:docPart>
    <w:docPart>
      <w:docPartPr>
        <w:name w:val="52B79B3F98794396A233FE040E5D8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B6518-406C-423B-A61A-754C2EA09F02}"/>
      </w:docPartPr>
      <w:docPartBody>
        <w:p w:rsidR="008D4A82" w:rsidRDefault="00DE1D61">
          <w:pPr>
            <w:pStyle w:val="52B79B3F98794396A233FE040E5D8912"/>
          </w:pPr>
          <w:r>
            <w:rPr>
              <w:rStyle w:val="PlaceholderText"/>
              <w:sz w:val="20"/>
              <w:szCs w:val="20"/>
            </w:rPr>
            <w:t>Recording</w:t>
          </w:r>
        </w:p>
      </w:docPartBody>
    </w:docPart>
    <w:docPart>
      <w:docPartPr>
        <w:name w:val="FF2BA122DA8E4370B8E8AAAA8A742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ECC3D-1334-4565-9C9D-21D6A4E18C2B}"/>
      </w:docPartPr>
      <w:docPartBody>
        <w:p w:rsidR="008D4A82" w:rsidRDefault="00DE1D61">
          <w:pPr>
            <w:pStyle w:val="FF2BA122DA8E4370B8E8AAAA8A7427EE"/>
          </w:pPr>
          <w:r>
            <w:rPr>
              <w:rStyle w:val="PlaceholderText"/>
              <w:sz w:val="20"/>
              <w:szCs w:val="20"/>
            </w:rPr>
            <w:t>Recording</w:t>
          </w:r>
        </w:p>
      </w:docPartBody>
    </w:docPart>
    <w:docPart>
      <w:docPartPr>
        <w:name w:val="AADCC4864BEA44F7BC7DB131A1E2A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C99E6-B51A-48DB-9C4E-5DB91AC4BF44}"/>
      </w:docPartPr>
      <w:docPartBody>
        <w:p w:rsidR="008D4A82" w:rsidRDefault="00DE1D61">
          <w:pPr>
            <w:pStyle w:val="AADCC4864BEA44F7BC7DB131A1E2AC2A"/>
          </w:pPr>
          <w:r>
            <w:rPr>
              <w:rStyle w:val="PlaceholderText"/>
              <w:sz w:val="20"/>
              <w:szCs w:val="20"/>
            </w:rPr>
            <w:t>Recording</w:t>
          </w:r>
        </w:p>
      </w:docPartBody>
    </w:docPart>
    <w:docPart>
      <w:docPartPr>
        <w:name w:val="7DC6A212DC8848B8B2B800DBF965D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63788-6103-4A85-833F-59BAEA7982EE}"/>
      </w:docPartPr>
      <w:docPartBody>
        <w:p w:rsidR="008D4A82" w:rsidRDefault="00DE1D61">
          <w:pPr>
            <w:pStyle w:val="7DC6A212DC8848B8B2B800DBF965D49D"/>
          </w:pPr>
          <w:r>
            <w:rPr>
              <w:rStyle w:val="PlaceholderText"/>
              <w:sz w:val="20"/>
              <w:szCs w:val="20"/>
            </w:rPr>
            <w:t>Full Name &amp; Contact Details, including reasons for sharing information</w:t>
          </w:r>
        </w:p>
      </w:docPartBody>
    </w:docPart>
    <w:docPart>
      <w:docPartPr>
        <w:name w:val="1B7C83ED7056421DB6BCC29A819A6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95E28-5ECD-4F29-90DE-0319E06932FD}"/>
      </w:docPartPr>
      <w:docPartBody>
        <w:p w:rsidR="008D4A82" w:rsidRDefault="00DE1D61">
          <w:pPr>
            <w:pStyle w:val="1B7C83ED7056421DB6BCC29A819A6E10"/>
          </w:pPr>
          <w:r>
            <w:rPr>
              <w:rStyle w:val="PlaceholderText"/>
              <w:sz w:val="20"/>
              <w:szCs w:val="20"/>
            </w:rPr>
            <w:t>Recording</w:t>
          </w:r>
        </w:p>
      </w:docPartBody>
    </w:docPart>
    <w:docPart>
      <w:docPartPr>
        <w:name w:val="A37B91E87921491E976A98E7C9290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E00EA-1DEF-49B1-AC7B-5DBB11B1F417}"/>
      </w:docPartPr>
      <w:docPartBody>
        <w:p w:rsidR="008D4A82" w:rsidRDefault="00DE1D61">
          <w:pPr>
            <w:pStyle w:val="A37B91E87921491E976A98E7C9290555"/>
          </w:pPr>
          <w:r>
            <w:rPr>
              <w:rStyle w:val="PlaceholderText"/>
              <w:sz w:val="20"/>
              <w:szCs w:val="20"/>
            </w:rPr>
            <w:t>Full Names &amp; Roles</w:t>
          </w:r>
        </w:p>
      </w:docPartBody>
    </w:docPart>
    <w:docPart>
      <w:docPartPr>
        <w:name w:val="CC6EC0C1665C4981B86000CE0907E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D6CFB-C8FC-40AB-B5D6-5E12357B93D2}"/>
      </w:docPartPr>
      <w:docPartBody>
        <w:p w:rsidR="008D4A82" w:rsidRDefault="00DE1D61">
          <w:pPr>
            <w:pStyle w:val="CC6EC0C1665C4981B86000CE0907ECC7"/>
          </w:pPr>
          <w:r>
            <w:rPr>
              <w:rStyle w:val="PlaceholderText"/>
              <w:sz w:val="20"/>
              <w:szCs w:val="20"/>
            </w:rPr>
            <w:t>Full Names</w:t>
          </w:r>
        </w:p>
      </w:docPartBody>
    </w:docPart>
    <w:docPart>
      <w:docPartPr>
        <w:name w:val="4160ECD915AB46EDAD47C939D6535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DD36E-09DE-4D5A-ABC4-5CA7FC08C067}"/>
      </w:docPartPr>
      <w:docPartBody>
        <w:p w:rsidR="008D4A82" w:rsidRDefault="00DE1D61">
          <w:pPr>
            <w:pStyle w:val="4160ECD915AB46EDAD47C939D6535DDE"/>
          </w:pPr>
          <w:r>
            <w:rPr>
              <w:rStyle w:val="PlaceholderText"/>
              <w:sz w:val="20"/>
              <w:szCs w:val="20"/>
            </w:rPr>
            <w:t>Full Names</w:t>
          </w:r>
        </w:p>
      </w:docPartBody>
    </w:docPart>
    <w:docPart>
      <w:docPartPr>
        <w:name w:val="D3B58833B0704BFFA416730F86BC1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EE9A6-BCC8-46F2-A1A3-86F1C9877FB3}"/>
      </w:docPartPr>
      <w:docPartBody>
        <w:p w:rsidR="008D4A82" w:rsidRDefault="00DE1D61">
          <w:pPr>
            <w:pStyle w:val="D3B58833B0704BFFA416730F86BC186B"/>
          </w:pPr>
          <w:r>
            <w:rPr>
              <w:rStyle w:val="PlaceholderText"/>
              <w:sz w:val="20"/>
              <w:szCs w:val="20"/>
            </w:rPr>
            <w:t>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61"/>
    <w:rsid w:val="00284B40"/>
    <w:rsid w:val="003D42A9"/>
    <w:rsid w:val="008D4A82"/>
    <w:rsid w:val="00DE1D61"/>
    <w:rsid w:val="00F6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BAADD530A7420DB16C2360525FE925">
    <w:name w:val="45BAADD530A7420DB16C2360525FE92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2459E8DBE794F60BB623BCEF8457F2A">
    <w:name w:val="D2459E8DBE794F60BB623BCEF8457F2A"/>
  </w:style>
  <w:style w:type="paragraph" w:customStyle="1" w:styleId="AD084917557E4594A2BD48911E768B9F">
    <w:name w:val="AD084917557E4594A2BD48911E768B9F"/>
  </w:style>
  <w:style w:type="paragraph" w:customStyle="1" w:styleId="CEF352AF3DDC4D31A7328EB78E9E1ADE">
    <w:name w:val="CEF352AF3DDC4D31A7328EB78E9E1ADE"/>
  </w:style>
  <w:style w:type="paragraph" w:customStyle="1" w:styleId="288AE193CBE14E0C8996E712CCACE508">
    <w:name w:val="288AE193CBE14E0C8996E712CCACE508"/>
  </w:style>
  <w:style w:type="paragraph" w:customStyle="1" w:styleId="2BB185BAD94B416F9E2038572296BA06">
    <w:name w:val="2BB185BAD94B416F9E2038572296BA06"/>
  </w:style>
  <w:style w:type="paragraph" w:customStyle="1" w:styleId="8D2EA5BD74C649BCAE7214FDD5596614">
    <w:name w:val="8D2EA5BD74C649BCAE7214FDD5596614"/>
  </w:style>
  <w:style w:type="paragraph" w:customStyle="1" w:styleId="52B79B3F98794396A233FE040E5D8912">
    <w:name w:val="52B79B3F98794396A233FE040E5D8912"/>
  </w:style>
  <w:style w:type="paragraph" w:customStyle="1" w:styleId="FF2BA122DA8E4370B8E8AAAA8A7427EE">
    <w:name w:val="FF2BA122DA8E4370B8E8AAAA8A7427EE"/>
  </w:style>
  <w:style w:type="paragraph" w:customStyle="1" w:styleId="AADCC4864BEA44F7BC7DB131A1E2AC2A">
    <w:name w:val="AADCC4864BEA44F7BC7DB131A1E2AC2A"/>
  </w:style>
  <w:style w:type="paragraph" w:customStyle="1" w:styleId="7DC6A212DC8848B8B2B800DBF965D49D">
    <w:name w:val="7DC6A212DC8848B8B2B800DBF965D49D"/>
  </w:style>
  <w:style w:type="paragraph" w:customStyle="1" w:styleId="1B7C83ED7056421DB6BCC29A819A6E10">
    <w:name w:val="1B7C83ED7056421DB6BCC29A819A6E10"/>
  </w:style>
  <w:style w:type="paragraph" w:customStyle="1" w:styleId="A37B91E87921491E976A98E7C9290555">
    <w:name w:val="A37B91E87921491E976A98E7C9290555"/>
  </w:style>
  <w:style w:type="paragraph" w:customStyle="1" w:styleId="CC6EC0C1665C4981B86000CE0907ECC7">
    <w:name w:val="CC6EC0C1665C4981B86000CE0907ECC7"/>
  </w:style>
  <w:style w:type="paragraph" w:customStyle="1" w:styleId="4160ECD915AB46EDAD47C939D6535DDE">
    <w:name w:val="4160ECD915AB46EDAD47C939D6535DDE"/>
  </w:style>
  <w:style w:type="paragraph" w:customStyle="1" w:styleId="D3B58833B0704BFFA416730F86BC186B">
    <w:name w:val="D3B58833B0704BFFA416730F86BC18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D353C-4E14-4BA3-A3E6-B9363766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 6 - Incident Report Form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HEXHAM &amp; NEWCASTLE DIOCESAN SAFEGUARDING COMMISSION</vt:lpstr>
    </vt:vector>
  </TitlesOfParts>
  <Company>RC Diocese of Hexham &amp; Newcastle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HEXHAM &amp; NEWCASTLE DIOCESAN SAFEGUARDING COMMISSION</dc:title>
  <dc:creator>Colette Limbrick</dc:creator>
  <cp:lastModifiedBy>zzW10-20h1</cp:lastModifiedBy>
  <cp:revision>2</cp:revision>
  <cp:lastPrinted>2018-11-06T09:52:00Z</cp:lastPrinted>
  <dcterms:created xsi:type="dcterms:W3CDTF">2021-11-11T13:40:00Z</dcterms:created>
  <dcterms:modified xsi:type="dcterms:W3CDTF">2021-11-11T13:40:00Z</dcterms:modified>
</cp:coreProperties>
</file>