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47" w:rsidRDefault="008D10C9">
      <w:r>
        <w:t>Come and See Short Term Planning</w:t>
      </w:r>
    </w:p>
    <w:p w:rsidR="008D10C9" w:rsidRDefault="008D10C9"/>
    <w:tbl>
      <w:tblPr>
        <w:tblStyle w:val="TableGrid"/>
        <w:tblpPr w:leftFromText="180" w:rightFromText="180" w:vertAnchor="page" w:horzAnchor="margin" w:tblpY="2866"/>
        <w:tblW w:w="14425" w:type="dxa"/>
        <w:tblLook w:val="04A0" w:firstRow="1" w:lastRow="0" w:firstColumn="1" w:lastColumn="0" w:noHBand="0" w:noVBand="1"/>
      </w:tblPr>
      <w:tblGrid>
        <w:gridCol w:w="1526"/>
        <w:gridCol w:w="1984"/>
        <w:gridCol w:w="10915"/>
      </w:tblGrid>
      <w:tr w:rsidR="00696417" w:rsidTr="008624B6">
        <w:tc>
          <w:tcPr>
            <w:tcW w:w="1526" w:type="dxa"/>
            <w:shd w:val="clear" w:color="auto" w:fill="BFBFBF" w:themeFill="background1" w:themeFillShade="BF"/>
          </w:tcPr>
          <w:p w:rsidR="00696417" w:rsidRDefault="00696417" w:rsidP="008624B6">
            <w:pPr>
              <w:jc w:val="center"/>
            </w:pPr>
            <w:r>
              <w:t>STRAND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96417" w:rsidRDefault="00696417" w:rsidP="008624B6">
            <w:pPr>
              <w:jc w:val="center"/>
            </w:pPr>
            <w:r>
              <w:t>Learning Objective</w:t>
            </w:r>
          </w:p>
        </w:tc>
        <w:tc>
          <w:tcPr>
            <w:tcW w:w="10915" w:type="dxa"/>
            <w:shd w:val="clear" w:color="auto" w:fill="BFBFBF" w:themeFill="background1" w:themeFillShade="BF"/>
          </w:tcPr>
          <w:p w:rsidR="00696417" w:rsidRDefault="008624B6" w:rsidP="008624B6">
            <w:pPr>
              <w:jc w:val="center"/>
            </w:pPr>
            <w:r>
              <w:t>Differentiated</w:t>
            </w:r>
            <w:bookmarkStart w:id="0" w:name="_GoBack"/>
            <w:bookmarkEnd w:id="0"/>
            <w:r w:rsidR="00696417">
              <w:t xml:space="preserve"> Learning Expectations</w:t>
            </w:r>
          </w:p>
        </w:tc>
      </w:tr>
      <w:tr w:rsidR="00BC6F2C" w:rsidTr="008624B6">
        <w:trPr>
          <w:trHeight w:val="138"/>
        </w:trPr>
        <w:tc>
          <w:tcPr>
            <w:tcW w:w="1526" w:type="dxa"/>
            <w:vMerge w:val="restart"/>
          </w:tcPr>
          <w:p w:rsidR="00BC6F2C" w:rsidRDefault="00BC6F2C" w:rsidP="008624B6">
            <w:r>
              <w:t>EXPLORE</w:t>
            </w:r>
          </w:p>
        </w:tc>
        <w:tc>
          <w:tcPr>
            <w:tcW w:w="1984" w:type="dxa"/>
            <w:vMerge w:val="restart"/>
          </w:tcPr>
          <w:p w:rsidR="00BC6F2C" w:rsidRDefault="00BC6F2C" w:rsidP="008624B6"/>
          <w:p w:rsidR="00BC6F2C" w:rsidRDefault="00BC6F2C" w:rsidP="008624B6"/>
        </w:tc>
        <w:tc>
          <w:tcPr>
            <w:tcW w:w="10915" w:type="dxa"/>
          </w:tcPr>
          <w:p w:rsidR="00BC6F2C" w:rsidRPr="00696417" w:rsidRDefault="00696417" w:rsidP="008624B6">
            <w:pPr>
              <w:pBdr>
                <w:between w:val="single" w:sz="4" w:space="1" w:color="auto"/>
              </w:pBd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Below</w:t>
            </w:r>
          </w:p>
        </w:tc>
      </w:tr>
      <w:tr w:rsidR="00BC6F2C" w:rsidTr="008624B6">
        <w:trPr>
          <w:trHeight w:val="138"/>
        </w:trPr>
        <w:tc>
          <w:tcPr>
            <w:tcW w:w="1526" w:type="dxa"/>
            <w:vMerge/>
          </w:tcPr>
          <w:p w:rsidR="00BC6F2C" w:rsidRDefault="00BC6F2C" w:rsidP="008624B6"/>
        </w:tc>
        <w:tc>
          <w:tcPr>
            <w:tcW w:w="1984" w:type="dxa"/>
            <w:vMerge/>
          </w:tcPr>
          <w:p w:rsidR="00BC6F2C" w:rsidRDefault="00BC6F2C" w:rsidP="008624B6"/>
        </w:tc>
        <w:tc>
          <w:tcPr>
            <w:tcW w:w="10915" w:type="dxa"/>
          </w:tcPr>
          <w:p w:rsidR="00BC6F2C" w:rsidRPr="00BC6F2C" w:rsidRDefault="00BC6F2C" w:rsidP="008624B6">
            <w:pPr>
              <w:pBdr>
                <w:between w:val="single" w:sz="4" w:space="1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Working Within</w:t>
            </w:r>
          </w:p>
        </w:tc>
      </w:tr>
      <w:tr w:rsidR="00BC6F2C" w:rsidTr="008624B6">
        <w:trPr>
          <w:trHeight w:val="138"/>
        </w:trPr>
        <w:tc>
          <w:tcPr>
            <w:tcW w:w="1526" w:type="dxa"/>
            <w:vMerge/>
          </w:tcPr>
          <w:p w:rsidR="00BC6F2C" w:rsidRDefault="00BC6F2C" w:rsidP="008624B6"/>
        </w:tc>
        <w:tc>
          <w:tcPr>
            <w:tcW w:w="1984" w:type="dxa"/>
            <w:vMerge/>
          </w:tcPr>
          <w:p w:rsidR="00BC6F2C" w:rsidRDefault="00BC6F2C" w:rsidP="008624B6"/>
        </w:tc>
        <w:tc>
          <w:tcPr>
            <w:tcW w:w="10915" w:type="dxa"/>
          </w:tcPr>
          <w:p w:rsidR="00BC6F2C" w:rsidRPr="00696417" w:rsidRDefault="00BC6F2C" w:rsidP="008624B6">
            <w:pPr>
              <w:pBdr>
                <w:between w:val="single" w:sz="4" w:space="1" w:color="auto"/>
              </w:pBd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Extension</w:t>
            </w:r>
          </w:p>
        </w:tc>
      </w:tr>
      <w:tr w:rsidR="00BC6F2C" w:rsidTr="008624B6">
        <w:trPr>
          <w:trHeight w:val="113"/>
        </w:trPr>
        <w:tc>
          <w:tcPr>
            <w:tcW w:w="1526" w:type="dxa"/>
            <w:vMerge w:val="restart"/>
          </w:tcPr>
          <w:p w:rsidR="00BC6F2C" w:rsidRDefault="00BC6F2C" w:rsidP="008624B6">
            <w:r>
              <w:t>REVEAL 1</w:t>
            </w:r>
          </w:p>
        </w:tc>
        <w:tc>
          <w:tcPr>
            <w:tcW w:w="1984" w:type="dxa"/>
            <w:vMerge w:val="restart"/>
          </w:tcPr>
          <w:p w:rsidR="00BC6F2C" w:rsidRDefault="00BC6F2C" w:rsidP="008624B6"/>
          <w:p w:rsidR="00BC6F2C" w:rsidRDefault="00BC6F2C" w:rsidP="008624B6"/>
        </w:tc>
        <w:tc>
          <w:tcPr>
            <w:tcW w:w="10915" w:type="dxa"/>
          </w:tcPr>
          <w:p w:rsidR="00BC6F2C" w:rsidRPr="00696417" w:rsidRDefault="00BC6F2C" w:rsidP="008624B6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Below</w:t>
            </w:r>
          </w:p>
        </w:tc>
      </w:tr>
      <w:tr w:rsidR="00BC6F2C" w:rsidTr="008624B6">
        <w:trPr>
          <w:trHeight w:val="113"/>
        </w:trPr>
        <w:tc>
          <w:tcPr>
            <w:tcW w:w="1526" w:type="dxa"/>
            <w:vMerge/>
          </w:tcPr>
          <w:p w:rsidR="00BC6F2C" w:rsidRDefault="00BC6F2C" w:rsidP="008624B6"/>
        </w:tc>
        <w:tc>
          <w:tcPr>
            <w:tcW w:w="1984" w:type="dxa"/>
            <w:vMerge/>
          </w:tcPr>
          <w:p w:rsidR="00BC6F2C" w:rsidRDefault="00BC6F2C" w:rsidP="008624B6"/>
        </w:tc>
        <w:tc>
          <w:tcPr>
            <w:tcW w:w="10915" w:type="dxa"/>
          </w:tcPr>
          <w:p w:rsidR="00BC6F2C" w:rsidRPr="00696417" w:rsidRDefault="00BC6F2C" w:rsidP="008624B6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Within</w:t>
            </w:r>
          </w:p>
        </w:tc>
      </w:tr>
      <w:tr w:rsidR="00BC6F2C" w:rsidTr="008624B6">
        <w:trPr>
          <w:trHeight w:val="113"/>
        </w:trPr>
        <w:tc>
          <w:tcPr>
            <w:tcW w:w="1526" w:type="dxa"/>
            <w:vMerge/>
          </w:tcPr>
          <w:p w:rsidR="00BC6F2C" w:rsidRDefault="00BC6F2C" w:rsidP="008624B6"/>
        </w:tc>
        <w:tc>
          <w:tcPr>
            <w:tcW w:w="1984" w:type="dxa"/>
            <w:vMerge/>
          </w:tcPr>
          <w:p w:rsidR="00BC6F2C" w:rsidRDefault="00BC6F2C" w:rsidP="008624B6"/>
        </w:tc>
        <w:tc>
          <w:tcPr>
            <w:tcW w:w="10915" w:type="dxa"/>
          </w:tcPr>
          <w:p w:rsidR="00BC6F2C" w:rsidRPr="00696417" w:rsidRDefault="00BC6F2C" w:rsidP="008624B6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Extension</w:t>
            </w:r>
          </w:p>
        </w:tc>
      </w:tr>
      <w:tr w:rsidR="00BC6F2C" w:rsidTr="008624B6">
        <w:trPr>
          <w:trHeight w:val="113"/>
        </w:trPr>
        <w:tc>
          <w:tcPr>
            <w:tcW w:w="1526" w:type="dxa"/>
            <w:vMerge w:val="restart"/>
          </w:tcPr>
          <w:p w:rsidR="00BC6F2C" w:rsidRDefault="00BC6F2C" w:rsidP="008624B6">
            <w:r>
              <w:t>REVEAL 2</w:t>
            </w:r>
          </w:p>
        </w:tc>
        <w:tc>
          <w:tcPr>
            <w:tcW w:w="1984" w:type="dxa"/>
            <w:vMerge w:val="restart"/>
          </w:tcPr>
          <w:p w:rsidR="00BC6F2C" w:rsidRDefault="00BC6F2C" w:rsidP="008624B6"/>
        </w:tc>
        <w:tc>
          <w:tcPr>
            <w:tcW w:w="10915" w:type="dxa"/>
          </w:tcPr>
          <w:p w:rsidR="00BC6F2C" w:rsidRPr="00696417" w:rsidRDefault="00696417" w:rsidP="008624B6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Below</w:t>
            </w:r>
          </w:p>
        </w:tc>
      </w:tr>
      <w:tr w:rsidR="00BC6F2C" w:rsidTr="008624B6">
        <w:trPr>
          <w:trHeight w:val="113"/>
        </w:trPr>
        <w:tc>
          <w:tcPr>
            <w:tcW w:w="1526" w:type="dxa"/>
            <w:vMerge/>
          </w:tcPr>
          <w:p w:rsidR="00BC6F2C" w:rsidRDefault="00BC6F2C" w:rsidP="008624B6"/>
        </w:tc>
        <w:tc>
          <w:tcPr>
            <w:tcW w:w="1984" w:type="dxa"/>
            <w:vMerge/>
          </w:tcPr>
          <w:p w:rsidR="00BC6F2C" w:rsidRDefault="00BC6F2C" w:rsidP="008624B6"/>
        </w:tc>
        <w:tc>
          <w:tcPr>
            <w:tcW w:w="10915" w:type="dxa"/>
          </w:tcPr>
          <w:p w:rsidR="00BC6F2C" w:rsidRPr="00696417" w:rsidRDefault="00696417" w:rsidP="008624B6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Within</w:t>
            </w:r>
          </w:p>
        </w:tc>
      </w:tr>
      <w:tr w:rsidR="00BC6F2C" w:rsidTr="008624B6">
        <w:trPr>
          <w:trHeight w:val="113"/>
        </w:trPr>
        <w:tc>
          <w:tcPr>
            <w:tcW w:w="1526" w:type="dxa"/>
            <w:vMerge/>
          </w:tcPr>
          <w:p w:rsidR="00BC6F2C" w:rsidRDefault="00BC6F2C" w:rsidP="008624B6"/>
        </w:tc>
        <w:tc>
          <w:tcPr>
            <w:tcW w:w="1984" w:type="dxa"/>
            <w:vMerge/>
          </w:tcPr>
          <w:p w:rsidR="00BC6F2C" w:rsidRDefault="00BC6F2C" w:rsidP="008624B6"/>
        </w:tc>
        <w:tc>
          <w:tcPr>
            <w:tcW w:w="10915" w:type="dxa"/>
          </w:tcPr>
          <w:p w:rsidR="00BC6F2C" w:rsidRPr="00696417" w:rsidRDefault="00696417" w:rsidP="008624B6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Extension</w:t>
            </w:r>
          </w:p>
        </w:tc>
      </w:tr>
      <w:tr w:rsidR="00BC6F2C" w:rsidTr="008624B6">
        <w:trPr>
          <w:trHeight w:val="57"/>
        </w:trPr>
        <w:tc>
          <w:tcPr>
            <w:tcW w:w="1526" w:type="dxa"/>
            <w:vMerge w:val="restart"/>
          </w:tcPr>
          <w:p w:rsidR="00BC6F2C" w:rsidRDefault="00BC6F2C" w:rsidP="008624B6">
            <w:r>
              <w:t>REVEAL 3</w:t>
            </w:r>
          </w:p>
        </w:tc>
        <w:tc>
          <w:tcPr>
            <w:tcW w:w="1984" w:type="dxa"/>
            <w:vMerge w:val="restart"/>
          </w:tcPr>
          <w:p w:rsidR="00BC6F2C" w:rsidRDefault="00BC6F2C" w:rsidP="008624B6"/>
        </w:tc>
        <w:tc>
          <w:tcPr>
            <w:tcW w:w="10915" w:type="dxa"/>
          </w:tcPr>
          <w:p w:rsidR="00BC6F2C" w:rsidRPr="00696417" w:rsidRDefault="00696417" w:rsidP="008624B6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Below</w:t>
            </w:r>
          </w:p>
        </w:tc>
      </w:tr>
      <w:tr w:rsidR="00BC6F2C" w:rsidTr="008624B6">
        <w:trPr>
          <w:trHeight w:val="56"/>
        </w:trPr>
        <w:tc>
          <w:tcPr>
            <w:tcW w:w="1526" w:type="dxa"/>
            <w:vMerge/>
          </w:tcPr>
          <w:p w:rsidR="00BC6F2C" w:rsidRDefault="00BC6F2C" w:rsidP="008624B6"/>
        </w:tc>
        <w:tc>
          <w:tcPr>
            <w:tcW w:w="1984" w:type="dxa"/>
            <w:vMerge/>
          </w:tcPr>
          <w:p w:rsidR="00BC6F2C" w:rsidRDefault="00BC6F2C" w:rsidP="008624B6"/>
        </w:tc>
        <w:tc>
          <w:tcPr>
            <w:tcW w:w="10915" w:type="dxa"/>
          </w:tcPr>
          <w:p w:rsidR="00BC6F2C" w:rsidRPr="00696417" w:rsidRDefault="00696417" w:rsidP="008624B6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Within</w:t>
            </w:r>
          </w:p>
        </w:tc>
      </w:tr>
      <w:tr w:rsidR="00BC6F2C" w:rsidTr="008624B6">
        <w:trPr>
          <w:trHeight w:val="56"/>
        </w:trPr>
        <w:tc>
          <w:tcPr>
            <w:tcW w:w="1526" w:type="dxa"/>
            <w:vMerge/>
          </w:tcPr>
          <w:p w:rsidR="00BC6F2C" w:rsidRDefault="00BC6F2C" w:rsidP="008624B6"/>
        </w:tc>
        <w:tc>
          <w:tcPr>
            <w:tcW w:w="1984" w:type="dxa"/>
            <w:vMerge/>
          </w:tcPr>
          <w:p w:rsidR="00BC6F2C" w:rsidRDefault="00BC6F2C" w:rsidP="008624B6"/>
        </w:tc>
        <w:tc>
          <w:tcPr>
            <w:tcW w:w="10915" w:type="dxa"/>
          </w:tcPr>
          <w:p w:rsidR="00BC6F2C" w:rsidRPr="00696417" w:rsidRDefault="00696417" w:rsidP="008624B6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Extension</w:t>
            </w:r>
          </w:p>
        </w:tc>
      </w:tr>
      <w:tr w:rsidR="00BC6F2C" w:rsidTr="008624B6">
        <w:trPr>
          <w:trHeight w:val="57"/>
        </w:trPr>
        <w:tc>
          <w:tcPr>
            <w:tcW w:w="1526" w:type="dxa"/>
            <w:vMerge w:val="restart"/>
          </w:tcPr>
          <w:p w:rsidR="00BC6F2C" w:rsidRDefault="00BC6F2C" w:rsidP="008624B6">
            <w:r>
              <w:t>REVEAL 4</w:t>
            </w:r>
          </w:p>
        </w:tc>
        <w:tc>
          <w:tcPr>
            <w:tcW w:w="1984" w:type="dxa"/>
            <w:vMerge w:val="restart"/>
          </w:tcPr>
          <w:p w:rsidR="00BC6F2C" w:rsidRDefault="00BC6F2C" w:rsidP="008624B6"/>
        </w:tc>
        <w:tc>
          <w:tcPr>
            <w:tcW w:w="10915" w:type="dxa"/>
          </w:tcPr>
          <w:p w:rsidR="00BC6F2C" w:rsidRPr="00696417" w:rsidRDefault="00696417" w:rsidP="008624B6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Below</w:t>
            </w:r>
          </w:p>
        </w:tc>
      </w:tr>
      <w:tr w:rsidR="00BC6F2C" w:rsidTr="008624B6">
        <w:trPr>
          <w:trHeight w:val="56"/>
        </w:trPr>
        <w:tc>
          <w:tcPr>
            <w:tcW w:w="1526" w:type="dxa"/>
            <w:vMerge/>
          </w:tcPr>
          <w:p w:rsidR="00BC6F2C" w:rsidRDefault="00BC6F2C" w:rsidP="008624B6"/>
        </w:tc>
        <w:tc>
          <w:tcPr>
            <w:tcW w:w="1984" w:type="dxa"/>
            <w:vMerge/>
          </w:tcPr>
          <w:p w:rsidR="00BC6F2C" w:rsidRDefault="00BC6F2C" w:rsidP="008624B6"/>
        </w:tc>
        <w:tc>
          <w:tcPr>
            <w:tcW w:w="10915" w:type="dxa"/>
          </w:tcPr>
          <w:p w:rsidR="00BC6F2C" w:rsidRPr="00696417" w:rsidRDefault="00696417" w:rsidP="008624B6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Within</w:t>
            </w:r>
          </w:p>
        </w:tc>
      </w:tr>
      <w:tr w:rsidR="00BC6F2C" w:rsidTr="008624B6">
        <w:trPr>
          <w:trHeight w:val="56"/>
        </w:trPr>
        <w:tc>
          <w:tcPr>
            <w:tcW w:w="1526" w:type="dxa"/>
            <w:vMerge/>
          </w:tcPr>
          <w:p w:rsidR="00BC6F2C" w:rsidRDefault="00BC6F2C" w:rsidP="008624B6"/>
        </w:tc>
        <w:tc>
          <w:tcPr>
            <w:tcW w:w="1984" w:type="dxa"/>
            <w:vMerge/>
          </w:tcPr>
          <w:p w:rsidR="00BC6F2C" w:rsidRDefault="00BC6F2C" w:rsidP="008624B6"/>
        </w:tc>
        <w:tc>
          <w:tcPr>
            <w:tcW w:w="10915" w:type="dxa"/>
          </w:tcPr>
          <w:p w:rsidR="00BC6F2C" w:rsidRPr="00696417" w:rsidRDefault="00696417" w:rsidP="008624B6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Extension</w:t>
            </w:r>
          </w:p>
        </w:tc>
      </w:tr>
      <w:tr w:rsidR="00BC6F2C" w:rsidTr="008624B6">
        <w:trPr>
          <w:trHeight w:val="57"/>
        </w:trPr>
        <w:tc>
          <w:tcPr>
            <w:tcW w:w="1526" w:type="dxa"/>
            <w:vMerge w:val="restart"/>
          </w:tcPr>
          <w:p w:rsidR="00BC6F2C" w:rsidRDefault="00BC6F2C" w:rsidP="008624B6">
            <w:r>
              <w:t>REVEAL 5</w:t>
            </w:r>
          </w:p>
        </w:tc>
        <w:tc>
          <w:tcPr>
            <w:tcW w:w="1984" w:type="dxa"/>
            <w:vMerge w:val="restart"/>
          </w:tcPr>
          <w:p w:rsidR="00BC6F2C" w:rsidRDefault="00BC6F2C" w:rsidP="008624B6"/>
        </w:tc>
        <w:tc>
          <w:tcPr>
            <w:tcW w:w="10915" w:type="dxa"/>
          </w:tcPr>
          <w:p w:rsidR="00BC6F2C" w:rsidRPr="00696417" w:rsidRDefault="00696417" w:rsidP="008624B6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Below</w:t>
            </w:r>
          </w:p>
        </w:tc>
      </w:tr>
      <w:tr w:rsidR="00BC6F2C" w:rsidTr="008624B6">
        <w:trPr>
          <w:trHeight w:val="284"/>
        </w:trPr>
        <w:tc>
          <w:tcPr>
            <w:tcW w:w="1526" w:type="dxa"/>
            <w:vMerge/>
          </w:tcPr>
          <w:p w:rsidR="00BC6F2C" w:rsidRDefault="00BC6F2C" w:rsidP="008624B6"/>
        </w:tc>
        <w:tc>
          <w:tcPr>
            <w:tcW w:w="1984" w:type="dxa"/>
            <w:vMerge/>
          </w:tcPr>
          <w:p w:rsidR="00BC6F2C" w:rsidRDefault="00BC6F2C" w:rsidP="008624B6"/>
        </w:tc>
        <w:tc>
          <w:tcPr>
            <w:tcW w:w="10915" w:type="dxa"/>
          </w:tcPr>
          <w:p w:rsidR="00BC6F2C" w:rsidRPr="00696417" w:rsidRDefault="00696417" w:rsidP="008624B6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Within</w:t>
            </w:r>
          </w:p>
        </w:tc>
      </w:tr>
      <w:tr w:rsidR="00BC6F2C" w:rsidTr="008624B6">
        <w:trPr>
          <w:trHeight w:val="56"/>
        </w:trPr>
        <w:tc>
          <w:tcPr>
            <w:tcW w:w="1526" w:type="dxa"/>
            <w:vMerge/>
          </w:tcPr>
          <w:p w:rsidR="00BC6F2C" w:rsidRDefault="00BC6F2C" w:rsidP="008624B6"/>
        </w:tc>
        <w:tc>
          <w:tcPr>
            <w:tcW w:w="1984" w:type="dxa"/>
            <w:vMerge/>
          </w:tcPr>
          <w:p w:rsidR="00BC6F2C" w:rsidRDefault="00BC6F2C" w:rsidP="008624B6"/>
        </w:tc>
        <w:tc>
          <w:tcPr>
            <w:tcW w:w="10915" w:type="dxa"/>
          </w:tcPr>
          <w:p w:rsidR="00BC6F2C" w:rsidRPr="00696417" w:rsidRDefault="00696417" w:rsidP="008624B6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Extension</w:t>
            </w:r>
          </w:p>
        </w:tc>
      </w:tr>
      <w:tr w:rsidR="00BC6F2C" w:rsidTr="008624B6">
        <w:trPr>
          <w:trHeight w:val="57"/>
        </w:trPr>
        <w:tc>
          <w:tcPr>
            <w:tcW w:w="1526" w:type="dxa"/>
            <w:vMerge w:val="restart"/>
          </w:tcPr>
          <w:p w:rsidR="00BC6F2C" w:rsidRDefault="00BC6F2C" w:rsidP="008624B6">
            <w:r>
              <w:t>REVEAL 6</w:t>
            </w:r>
          </w:p>
        </w:tc>
        <w:tc>
          <w:tcPr>
            <w:tcW w:w="1984" w:type="dxa"/>
            <w:vMerge w:val="restart"/>
          </w:tcPr>
          <w:p w:rsidR="00BC6F2C" w:rsidRDefault="00BC6F2C" w:rsidP="008624B6"/>
        </w:tc>
        <w:tc>
          <w:tcPr>
            <w:tcW w:w="10915" w:type="dxa"/>
          </w:tcPr>
          <w:p w:rsidR="00BC6F2C" w:rsidRPr="00696417" w:rsidRDefault="00696417" w:rsidP="008624B6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Below</w:t>
            </w:r>
          </w:p>
        </w:tc>
      </w:tr>
      <w:tr w:rsidR="00BC6F2C" w:rsidTr="008624B6">
        <w:trPr>
          <w:trHeight w:val="56"/>
        </w:trPr>
        <w:tc>
          <w:tcPr>
            <w:tcW w:w="1526" w:type="dxa"/>
            <w:vMerge/>
          </w:tcPr>
          <w:p w:rsidR="00BC6F2C" w:rsidRDefault="00BC6F2C" w:rsidP="008624B6"/>
        </w:tc>
        <w:tc>
          <w:tcPr>
            <w:tcW w:w="1984" w:type="dxa"/>
            <w:vMerge/>
          </w:tcPr>
          <w:p w:rsidR="00BC6F2C" w:rsidRDefault="00BC6F2C" w:rsidP="008624B6"/>
        </w:tc>
        <w:tc>
          <w:tcPr>
            <w:tcW w:w="10915" w:type="dxa"/>
          </w:tcPr>
          <w:p w:rsidR="00BC6F2C" w:rsidRPr="00696417" w:rsidRDefault="00696417" w:rsidP="008624B6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Within</w:t>
            </w:r>
          </w:p>
        </w:tc>
      </w:tr>
      <w:tr w:rsidR="00BC6F2C" w:rsidTr="008624B6">
        <w:trPr>
          <w:trHeight w:val="56"/>
        </w:trPr>
        <w:tc>
          <w:tcPr>
            <w:tcW w:w="1526" w:type="dxa"/>
            <w:vMerge/>
          </w:tcPr>
          <w:p w:rsidR="00BC6F2C" w:rsidRDefault="00BC6F2C" w:rsidP="008624B6"/>
        </w:tc>
        <w:tc>
          <w:tcPr>
            <w:tcW w:w="1984" w:type="dxa"/>
            <w:vMerge/>
          </w:tcPr>
          <w:p w:rsidR="00BC6F2C" w:rsidRDefault="00BC6F2C" w:rsidP="008624B6"/>
        </w:tc>
        <w:tc>
          <w:tcPr>
            <w:tcW w:w="10915" w:type="dxa"/>
          </w:tcPr>
          <w:p w:rsidR="00BC6F2C" w:rsidRPr="00696417" w:rsidRDefault="00696417" w:rsidP="008624B6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Extension</w:t>
            </w:r>
          </w:p>
        </w:tc>
      </w:tr>
      <w:tr w:rsidR="00BC6F2C" w:rsidTr="008624B6">
        <w:trPr>
          <w:trHeight w:val="57"/>
        </w:trPr>
        <w:tc>
          <w:tcPr>
            <w:tcW w:w="1526" w:type="dxa"/>
            <w:vMerge w:val="restart"/>
          </w:tcPr>
          <w:p w:rsidR="00BC6F2C" w:rsidRDefault="00BC6F2C" w:rsidP="008624B6">
            <w:r>
              <w:t>RESPOND</w:t>
            </w:r>
          </w:p>
        </w:tc>
        <w:tc>
          <w:tcPr>
            <w:tcW w:w="1984" w:type="dxa"/>
            <w:vMerge w:val="restart"/>
          </w:tcPr>
          <w:p w:rsidR="00BC6F2C" w:rsidRDefault="00BC6F2C" w:rsidP="008624B6"/>
        </w:tc>
        <w:tc>
          <w:tcPr>
            <w:tcW w:w="10915" w:type="dxa"/>
          </w:tcPr>
          <w:p w:rsidR="00BC6F2C" w:rsidRPr="00696417" w:rsidRDefault="00696417" w:rsidP="008624B6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Below</w:t>
            </w:r>
          </w:p>
        </w:tc>
      </w:tr>
      <w:tr w:rsidR="00BC6F2C" w:rsidTr="008624B6">
        <w:trPr>
          <w:trHeight w:val="56"/>
        </w:trPr>
        <w:tc>
          <w:tcPr>
            <w:tcW w:w="1526" w:type="dxa"/>
            <w:vMerge/>
          </w:tcPr>
          <w:p w:rsidR="00BC6F2C" w:rsidRDefault="00BC6F2C" w:rsidP="008624B6"/>
        </w:tc>
        <w:tc>
          <w:tcPr>
            <w:tcW w:w="1984" w:type="dxa"/>
            <w:vMerge/>
          </w:tcPr>
          <w:p w:rsidR="00BC6F2C" w:rsidRDefault="00BC6F2C" w:rsidP="008624B6"/>
        </w:tc>
        <w:tc>
          <w:tcPr>
            <w:tcW w:w="10915" w:type="dxa"/>
          </w:tcPr>
          <w:p w:rsidR="00BC6F2C" w:rsidRPr="00696417" w:rsidRDefault="00696417" w:rsidP="008624B6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Within</w:t>
            </w:r>
          </w:p>
        </w:tc>
      </w:tr>
      <w:tr w:rsidR="00BC6F2C" w:rsidTr="008624B6">
        <w:trPr>
          <w:trHeight w:val="56"/>
        </w:trPr>
        <w:tc>
          <w:tcPr>
            <w:tcW w:w="1526" w:type="dxa"/>
            <w:vMerge/>
          </w:tcPr>
          <w:p w:rsidR="00BC6F2C" w:rsidRDefault="00BC6F2C" w:rsidP="008624B6"/>
        </w:tc>
        <w:tc>
          <w:tcPr>
            <w:tcW w:w="1984" w:type="dxa"/>
            <w:vMerge/>
          </w:tcPr>
          <w:p w:rsidR="00BC6F2C" w:rsidRDefault="00BC6F2C" w:rsidP="008624B6"/>
        </w:tc>
        <w:tc>
          <w:tcPr>
            <w:tcW w:w="10915" w:type="dxa"/>
          </w:tcPr>
          <w:p w:rsidR="00BC6F2C" w:rsidRPr="00696417" w:rsidRDefault="00696417" w:rsidP="008624B6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Extension</w:t>
            </w:r>
          </w:p>
        </w:tc>
      </w:tr>
    </w:tbl>
    <w:p w:rsidR="008D10C9" w:rsidRDefault="008D10C9">
      <w:r>
        <w:t>Topic………………………..</w:t>
      </w:r>
      <w:r>
        <w:tab/>
      </w:r>
      <w:r>
        <w:tab/>
      </w:r>
      <w:r>
        <w:tab/>
      </w:r>
      <w:r>
        <w:tab/>
      </w:r>
      <w:r>
        <w:tab/>
        <w:t>Year Group……………………………………</w:t>
      </w:r>
    </w:p>
    <w:p w:rsidR="00696417" w:rsidRDefault="00696417"/>
    <w:p w:rsidR="00696417" w:rsidRDefault="00696417"/>
    <w:tbl>
      <w:tblPr>
        <w:tblStyle w:val="TableGrid"/>
        <w:tblpPr w:leftFromText="180" w:rightFromText="180" w:vertAnchor="page" w:horzAnchor="margin" w:tblpY="9451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8624B6" w:rsidTr="008624B6">
        <w:tc>
          <w:tcPr>
            <w:tcW w:w="14425" w:type="dxa"/>
          </w:tcPr>
          <w:p w:rsidR="008624B6" w:rsidRPr="00696417" w:rsidRDefault="008624B6" w:rsidP="008624B6">
            <w:pPr>
              <w:rPr>
                <w:b/>
                <w:sz w:val="20"/>
                <w:szCs w:val="20"/>
              </w:rPr>
            </w:pPr>
            <w:r w:rsidRPr="00696417">
              <w:rPr>
                <w:b/>
                <w:sz w:val="20"/>
                <w:szCs w:val="20"/>
              </w:rPr>
              <w:t>Secondary L</w:t>
            </w:r>
            <w:r>
              <w:rPr>
                <w:b/>
                <w:sz w:val="20"/>
                <w:szCs w:val="20"/>
              </w:rPr>
              <w:t>e</w:t>
            </w:r>
            <w:r w:rsidRPr="00696417">
              <w:rPr>
                <w:b/>
                <w:sz w:val="20"/>
                <w:szCs w:val="20"/>
              </w:rPr>
              <w:t>arning Opportunities</w:t>
            </w:r>
          </w:p>
          <w:p w:rsidR="008624B6" w:rsidRDefault="008624B6" w:rsidP="008624B6"/>
          <w:p w:rsidR="008624B6" w:rsidRDefault="008624B6" w:rsidP="008624B6"/>
          <w:p w:rsidR="008624B6" w:rsidRDefault="008624B6" w:rsidP="008624B6"/>
        </w:tc>
      </w:tr>
    </w:tbl>
    <w:p w:rsidR="00696417" w:rsidRDefault="00696417"/>
    <w:sectPr w:rsidR="00696417" w:rsidSect="008624B6">
      <w:pgSz w:w="16838" w:h="11906" w:orient="landscape"/>
      <w:pgMar w:top="1440" w:right="568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47"/>
    <w:rsid w:val="000031CC"/>
    <w:rsid w:val="00011033"/>
    <w:rsid w:val="000113F2"/>
    <w:rsid w:val="00012237"/>
    <w:rsid w:val="0001455F"/>
    <w:rsid w:val="00016BBF"/>
    <w:rsid w:val="0001740D"/>
    <w:rsid w:val="000205F4"/>
    <w:rsid w:val="00020CC3"/>
    <w:rsid w:val="00020D1A"/>
    <w:rsid w:val="00020E4E"/>
    <w:rsid w:val="00020F89"/>
    <w:rsid w:val="00021611"/>
    <w:rsid w:val="0002165E"/>
    <w:rsid w:val="000250A8"/>
    <w:rsid w:val="000259DD"/>
    <w:rsid w:val="00030919"/>
    <w:rsid w:val="000312DF"/>
    <w:rsid w:val="00031496"/>
    <w:rsid w:val="0003297A"/>
    <w:rsid w:val="00032C46"/>
    <w:rsid w:val="0003599B"/>
    <w:rsid w:val="00035EC5"/>
    <w:rsid w:val="00035FB2"/>
    <w:rsid w:val="0003764A"/>
    <w:rsid w:val="00042B3D"/>
    <w:rsid w:val="00047E80"/>
    <w:rsid w:val="00050627"/>
    <w:rsid w:val="00056574"/>
    <w:rsid w:val="00057D22"/>
    <w:rsid w:val="000602DD"/>
    <w:rsid w:val="00061A79"/>
    <w:rsid w:val="00063336"/>
    <w:rsid w:val="00064053"/>
    <w:rsid w:val="0006458A"/>
    <w:rsid w:val="00064E32"/>
    <w:rsid w:val="00064E92"/>
    <w:rsid w:val="00065F93"/>
    <w:rsid w:val="00067782"/>
    <w:rsid w:val="00081C76"/>
    <w:rsid w:val="00084247"/>
    <w:rsid w:val="00085279"/>
    <w:rsid w:val="00086DA9"/>
    <w:rsid w:val="00090991"/>
    <w:rsid w:val="000A0DB3"/>
    <w:rsid w:val="000A11A3"/>
    <w:rsid w:val="000A3501"/>
    <w:rsid w:val="000A413B"/>
    <w:rsid w:val="000B3959"/>
    <w:rsid w:val="000B3BEE"/>
    <w:rsid w:val="000B6F16"/>
    <w:rsid w:val="000B799B"/>
    <w:rsid w:val="000C0AD7"/>
    <w:rsid w:val="000C3CFE"/>
    <w:rsid w:val="000C5088"/>
    <w:rsid w:val="000D1F6C"/>
    <w:rsid w:val="000D5F79"/>
    <w:rsid w:val="000D6071"/>
    <w:rsid w:val="000D6404"/>
    <w:rsid w:val="000E524A"/>
    <w:rsid w:val="000E5FA5"/>
    <w:rsid w:val="000F04A2"/>
    <w:rsid w:val="000F289E"/>
    <w:rsid w:val="000F2BE3"/>
    <w:rsid w:val="000F2CA0"/>
    <w:rsid w:val="000F3820"/>
    <w:rsid w:val="000F52D5"/>
    <w:rsid w:val="000F5943"/>
    <w:rsid w:val="000F6873"/>
    <w:rsid w:val="00113698"/>
    <w:rsid w:val="00114B7C"/>
    <w:rsid w:val="001206CF"/>
    <w:rsid w:val="00121998"/>
    <w:rsid w:val="00121FC6"/>
    <w:rsid w:val="001251ED"/>
    <w:rsid w:val="00125D33"/>
    <w:rsid w:val="00127227"/>
    <w:rsid w:val="00130851"/>
    <w:rsid w:val="00133854"/>
    <w:rsid w:val="00133EAE"/>
    <w:rsid w:val="00135851"/>
    <w:rsid w:val="001369B2"/>
    <w:rsid w:val="0014408B"/>
    <w:rsid w:val="001452E8"/>
    <w:rsid w:val="00146729"/>
    <w:rsid w:val="00146DAA"/>
    <w:rsid w:val="00146ECA"/>
    <w:rsid w:val="0014717C"/>
    <w:rsid w:val="00150A9D"/>
    <w:rsid w:val="0015403D"/>
    <w:rsid w:val="00155997"/>
    <w:rsid w:val="00160B51"/>
    <w:rsid w:val="001611A2"/>
    <w:rsid w:val="001613B6"/>
    <w:rsid w:val="001642E3"/>
    <w:rsid w:val="0017283D"/>
    <w:rsid w:val="0017577F"/>
    <w:rsid w:val="00176E1B"/>
    <w:rsid w:val="00180596"/>
    <w:rsid w:val="00183F8E"/>
    <w:rsid w:val="00194793"/>
    <w:rsid w:val="001A0C63"/>
    <w:rsid w:val="001A1820"/>
    <w:rsid w:val="001B1296"/>
    <w:rsid w:val="001B3003"/>
    <w:rsid w:val="001B61AD"/>
    <w:rsid w:val="001C1E12"/>
    <w:rsid w:val="001C20BF"/>
    <w:rsid w:val="001C27C5"/>
    <w:rsid w:val="001C2DD5"/>
    <w:rsid w:val="001C3B80"/>
    <w:rsid w:val="001C58E9"/>
    <w:rsid w:val="001C6B3A"/>
    <w:rsid w:val="001C6DC9"/>
    <w:rsid w:val="001D08B6"/>
    <w:rsid w:val="001D11B4"/>
    <w:rsid w:val="001D2733"/>
    <w:rsid w:val="001D2C69"/>
    <w:rsid w:val="001D40CD"/>
    <w:rsid w:val="001D7E9E"/>
    <w:rsid w:val="001E35DC"/>
    <w:rsid w:val="001E37D3"/>
    <w:rsid w:val="001E587B"/>
    <w:rsid w:val="001E76E7"/>
    <w:rsid w:val="001F0A7F"/>
    <w:rsid w:val="001F58FF"/>
    <w:rsid w:val="001F5CD3"/>
    <w:rsid w:val="0020013A"/>
    <w:rsid w:val="00200817"/>
    <w:rsid w:val="00200F9F"/>
    <w:rsid w:val="00201085"/>
    <w:rsid w:val="002014D6"/>
    <w:rsid w:val="00205711"/>
    <w:rsid w:val="00207CF4"/>
    <w:rsid w:val="0021036D"/>
    <w:rsid w:val="00211E81"/>
    <w:rsid w:val="0021707C"/>
    <w:rsid w:val="00225CD5"/>
    <w:rsid w:val="002314EE"/>
    <w:rsid w:val="00232DDF"/>
    <w:rsid w:val="0023385F"/>
    <w:rsid w:val="00233E7D"/>
    <w:rsid w:val="00235DDE"/>
    <w:rsid w:val="002407B7"/>
    <w:rsid w:val="0024369F"/>
    <w:rsid w:val="002450D3"/>
    <w:rsid w:val="002455A4"/>
    <w:rsid w:val="00247C2D"/>
    <w:rsid w:val="00252843"/>
    <w:rsid w:val="00254E84"/>
    <w:rsid w:val="0025649B"/>
    <w:rsid w:val="00256C27"/>
    <w:rsid w:val="00260220"/>
    <w:rsid w:val="002625CB"/>
    <w:rsid w:val="002631B8"/>
    <w:rsid w:val="00263FDB"/>
    <w:rsid w:val="00265D02"/>
    <w:rsid w:val="00267C7A"/>
    <w:rsid w:val="00275C92"/>
    <w:rsid w:val="00276028"/>
    <w:rsid w:val="0028358D"/>
    <w:rsid w:val="00287A93"/>
    <w:rsid w:val="0029017A"/>
    <w:rsid w:val="0029248E"/>
    <w:rsid w:val="00292D06"/>
    <w:rsid w:val="002952E9"/>
    <w:rsid w:val="002954E0"/>
    <w:rsid w:val="00296FB7"/>
    <w:rsid w:val="00297EA4"/>
    <w:rsid w:val="002A1B3D"/>
    <w:rsid w:val="002A4994"/>
    <w:rsid w:val="002A77A1"/>
    <w:rsid w:val="002A7ECE"/>
    <w:rsid w:val="002B0435"/>
    <w:rsid w:val="002B3EBA"/>
    <w:rsid w:val="002C3DD0"/>
    <w:rsid w:val="002C6B9B"/>
    <w:rsid w:val="002C6C06"/>
    <w:rsid w:val="002D14A2"/>
    <w:rsid w:val="002D32C5"/>
    <w:rsid w:val="002D6A82"/>
    <w:rsid w:val="002F046E"/>
    <w:rsid w:val="002F1CCB"/>
    <w:rsid w:val="002F3BB2"/>
    <w:rsid w:val="002F5E0E"/>
    <w:rsid w:val="002F72A4"/>
    <w:rsid w:val="00301E0C"/>
    <w:rsid w:val="00306AFA"/>
    <w:rsid w:val="0030719D"/>
    <w:rsid w:val="00312961"/>
    <w:rsid w:val="00313A95"/>
    <w:rsid w:val="00314727"/>
    <w:rsid w:val="003155EB"/>
    <w:rsid w:val="0031744C"/>
    <w:rsid w:val="00321EC7"/>
    <w:rsid w:val="00322B5F"/>
    <w:rsid w:val="003258C4"/>
    <w:rsid w:val="00327977"/>
    <w:rsid w:val="00327C2E"/>
    <w:rsid w:val="00330BCF"/>
    <w:rsid w:val="00334553"/>
    <w:rsid w:val="00341FC1"/>
    <w:rsid w:val="0034257A"/>
    <w:rsid w:val="0034260F"/>
    <w:rsid w:val="003443C6"/>
    <w:rsid w:val="003445F2"/>
    <w:rsid w:val="00346EF5"/>
    <w:rsid w:val="003473FC"/>
    <w:rsid w:val="00350E98"/>
    <w:rsid w:val="00351330"/>
    <w:rsid w:val="00357EF2"/>
    <w:rsid w:val="003614F7"/>
    <w:rsid w:val="00362FAE"/>
    <w:rsid w:val="0036389C"/>
    <w:rsid w:val="003642B0"/>
    <w:rsid w:val="0036706C"/>
    <w:rsid w:val="0037026D"/>
    <w:rsid w:val="0037707C"/>
    <w:rsid w:val="00380EB2"/>
    <w:rsid w:val="003810AD"/>
    <w:rsid w:val="0038283C"/>
    <w:rsid w:val="00383CD0"/>
    <w:rsid w:val="0038636E"/>
    <w:rsid w:val="00391BDF"/>
    <w:rsid w:val="00392D31"/>
    <w:rsid w:val="003949E2"/>
    <w:rsid w:val="00394C74"/>
    <w:rsid w:val="00396A1A"/>
    <w:rsid w:val="003A0C6B"/>
    <w:rsid w:val="003A1D25"/>
    <w:rsid w:val="003A5622"/>
    <w:rsid w:val="003A6D3A"/>
    <w:rsid w:val="003B0912"/>
    <w:rsid w:val="003B38EA"/>
    <w:rsid w:val="003B451E"/>
    <w:rsid w:val="003B4DE0"/>
    <w:rsid w:val="003B57E1"/>
    <w:rsid w:val="003B753C"/>
    <w:rsid w:val="003D3248"/>
    <w:rsid w:val="003D50CB"/>
    <w:rsid w:val="003E2F31"/>
    <w:rsid w:val="003E3C2D"/>
    <w:rsid w:val="003F03E2"/>
    <w:rsid w:val="003F246E"/>
    <w:rsid w:val="003F3DE9"/>
    <w:rsid w:val="003F4F1B"/>
    <w:rsid w:val="00422F43"/>
    <w:rsid w:val="00424177"/>
    <w:rsid w:val="00427864"/>
    <w:rsid w:val="00430586"/>
    <w:rsid w:val="00440DBC"/>
    <w:rsid w:val="00440F73"/>
    <w:rsid w:val="004422BD"/>
    <w:rsid w:val="00443509"/>
    <w:rsid w:val="004441E2"/>
    <w:rsid w:val="004449B7"/>
    <w:rsid w:val="004506C2"/>
    <w:rsid w:val="0046099C"/>
    <w:rsid w:val="004615BE"/>
    <w:rsid w:val="00467766"/>
    <w:rsid w:val="004772DB"/>
    <w:rsid w:val="00485370"/>
    <w:rsid w:val="00485D50"/>
    <w:rsid w:val="00486B78"/>
    <w:rsid w:val="00490104"/>
    <w:rsid w:val="00490593"/>
    <w:rsid w:val="00491E28"/>
    <w:rsid w:val="0049229C"/>
    <w:rsid w:val="00494A0C"/>
    <w:rsid w:val="004A2B8D"/>
    <w:rsid w:val="004A4135"/>
    <w:rsid w:val="004A44AF"/>
    <w:rsid w:val="004A551E"/>
    <w:rsid w:val="004B1757"/>
    <w:rsid w:val="004B4CA4"/>
    <w:rsid w:val="004B5778"/>
    <w:rsid w:val="004B5DBC"/>
    <w:rsid w:val="004B7420"/>
    <w:rsid w:val="004C09F9"/>
    <w:rsid w:val="004C0AC4"/>
    <w:rsid w:val="004D1DA6"/>
    <w:rsid w:val="004D4870"/>
    <w:rsid w:val="004D5D1F"/>
    <w:rsid w:val="004D5FE5"/>
    <w:rsid w:val="004D6CBF"/>
    <w:rsid w:val="004E58A0"/>
    <w:rsid w:val="004E645E"/>
    <w:rsid w:val="004E7E06"/>
    <w:rsid w:val="004F07F8"/>
    <w:rsid w:val="00501B5D"/>
    <w:rsid w:val="00502006"/>
    <w:rsid w:val="00507C61"/>
    <w:rsid w:val="00510878"/>
    <w:rsid w:val="005279BD"/>
    <w:rsid w:val="00531E01"/>
    <w:rsid w:val="005343B9"/>
    <w:rsid w:val="005343C9"/>
    <w:rsid w:val="00535C50"/>
    <w:rsid w:val="005369C5"/>
    <w:rsid w:val="00541C75"/>
    <w:rsid w:val="0054669A"/>
    <w:rsid w:val="00546AF4"/>
    <w:rsid w:val="00551D1D"/>
    <w:rsid w:val="0055296F"/>
    <w:rsid w:val="0055331F"/>
    <w:rsid w:val="00555E04"/>
    <w:rsid w:val="005600FC"/>
    <w:rsid w:val="0056695F"/>
    <w:rsid w:val="0057225F"/>
    <w:rsid w:val="00577A5D"/>
    <w:rsid w:val="0058616C"/>
    <w:rsid w:val="00587960"/>
    <w:rsid w:val="00587C83"/>
    <w:rsid w:val="00592124"/>
    <w:rsid w:val="005957F8"/>
    <w:rsid w:val="005973B2"/>
    <w:rsid w:val="005A1EC3"/>
    <w:rsid w:val="005A4D19"/>
    <w:rsid w:val="005B1467"/>
    <w:rsid w:val="005B1D2E"/>
    <w:rsid w:val="005C098E"/>
    <w:rsid w:val="005C2693"/>
    <w:rsid w:val="005C29FC"/>
    <w:rsid w:val="005C5310"/>
    <w:rsid w:val="005D50C7"/>
    <w:rsid w:val="005E210D"/>
    <w:rsid w:val="005E2930"/>
    <w:rsid w:val="005E4F0E"/>
    <w:rsid w:val="005E6083"/>
    <w:rsid w:val="005F2979"/>
    <w:rsid w:val="005F7ACF"/>
    <w:rsid w:val="0060283D"/>
    <w:rsid w:val="00602B4C"/>
    <w:rsid w:val="00606D3B"/>
    <w:rsid w:val="00607BC5"/>
    <w:rsid w:val="00612B76"/>
    <w:rsid w:val="00614CFE"/>
    <w:rsid w:val="00614DC0"/>
    <w:rsid w:val="0062019F"/>
    <w:rsid w:val="00620782"/>
    <w:rsid w:val="00622059"/>
    <w:rsid w:val="006221A8"/>
    <w:rsid w:val="006233E4"/>
    <w:rsid w:val="00623F50"/>
    <w:rsid w:val="006300B9"/>
    <w:rsid w:val="006355EA"/>
    <w:rsid w:val="00637818"/>
    <w:rsid w:val="00637E4C"/>
    <w:rsid w:val="00640EE7"/>
    <w:rsid w:val="006421D4"/>
    <w:rsid w:val="00644909"/>
    <w:rsid w:val="006459BE"/>
    <w:rsid w:val="00647630"/>
    <w:rsid w:val="0065332B"/>
    <w:rsid w:val="006560E4"/>
    <w:rsid w:val="006563B1"/>
    <w:rsid w:val="0065707F"/>
    <w:rsid w:val="00660A9A"/>
    <w:rsid w:val="00662FE3"/>
    <w:rsid w:val="0066341D"/>
    <w:rsid w:val="0066708C"/>
    <w:rsid w:val="006709B3"/>
    <w:rsid w:val="00671637"/>
    <w:rsid w:val="00671BE1"/>
    <w:rsid w:val="006740D9"/>
    <w:rsid w:val="00674333"/>
    <w:rsid w:val="00675288"/>
    <w:rsid w:val="0067567B"/>
    <w:rsid w:val="006777A0"/>
    <w:rsid w:val="006815B3"/>
    <w:rsid w:val="00681DEB"/>
    <w:rsid w:val="00686C99"/>
    <w:rsid w:val="006879E7"/>
    <w:rsid w:val="00690BDE"/>
    <w:rsid w:val="006919FA"/>
    <w:rsid w:val="00696417"/>
    <w:rsid w:val="00696847"/>
    <w:rsid w:val="00696F72"/>
    <w:rsid w:val="006A0BC3"/>
    <w:rsid w:val="006A0DF4"/>
    <w:rsid w:val="006A196A"/>
    <w:rsid w:val="006A4E39"/>
    <w:rsid w:val="006A6583"/>
    <w:rsid w:val="006A6B8B"/>
    <w:rsid w:val="006B15E8"/>
    <w:rsid w:val="006B3D88"/>
    <w:rsid w:val="006B50E9"/>
    <w:rsid w:val="006B6B2A"/>
    <w:rsid w:val="006C48A5"/>
    <w:rsid w:val="006C65BE"/>
    <w:rsid w:val="006D4997"/>
    <w:rsid w:val="006D4FA3"/>
    <w:rsid w:val="006D7A0F"/>
    <w:rsid w:val="006E145E"/>
    <w:rsid w:val="006E3F4C"/>
    <w:rsid w:val="006E4562"/>
    <w:rsid w:val="006E6256"/>
    <w:rsid w:val="006F162F"/>
    <w:rsid w:val="006F37EE"/>
    <w:rsid w:val="006F3D13"/>
    <w:rsid w:val="006F3F86"/>
    <w:rsid w:val="006F65BF"/>
    <w:rsid w:val="00700A42"/>
    <w:rsid w:val="00700EA1"/>
    <w:rsid w:val="007053F8"/>
    <w:rsid w:val="00706327"/>
    <w:rsid w:val="00711532"/>
    <w:rsid w:val="00711A49"/>
    <w:rsid w:val="00713870"/>
    <w:rsid w:val="00714C92"/>
    <w:rsid w:val="00720201"/>
    <w:rsid w:val="00722A00"/>
    <w:rsid w:val="00723D79"/>
    <w:rsid w:val="00726970"/>
    <w:rsid w:val="00727F76"/>
    <w:rsid w:val="00732D0D"/>
    <w:rsid w:val="00734D00"/>
    <w:rsid w:val="0073529D"/>
    <w:rsid w:val="00736790"/>
    <w:rsid w:val="00737CAD"/>
    <w:rsid w:val="00740FF5"/>
    <w:rsid w:val="00741599"/>
    <w:rsid w:val="00743B2A"/>
    <w:rsid w:val="007506B2"/>
    <w:rsid w:val="007514FA"/>
    <w:rsid w:val="0075327C"/>
    <w:rsid w:val="00754825"/>
    <w:rsid w:val="007569E5"/>
    <w:rsid w:val="00756D6A"/>
    <w:rsid w:val="0075722A"/>
    <w:rsid w:val="00761969"/>
    <w:rsid w:val="0076206C"/>
    <w:rsid w:val="00766984"/>
    <w:rsid w:val="00770142"/>
    <w:rsid w:val="007722EB"/>
    <w:rsid w:val="00776724"/>
    <w:rsid w:val="00782079"/>
    <w:rsid w:val="00784A56"/>
    <w:rsid w:val="0078532E"/>
    <w:rsid w:val="00786E8E"/>
    <w:rsid w:val="00790948"/>
    <w:rsid w:val="00793439"/>
    <w:rsid w:val="00794256"/>
    <w:rsid w:val="00795E53"/>
    <w:rsid w:val="007A1BD5"/>
    <w:rsid w:val="007A2109"/>
    <w:rsid w:val="007A2CD9"/>
    <w:rsid w:val="007A4689"/>
    <w:rsid w:val="007A54C8"/>
    <w:rsid w:val="007B2018"/>
    <w:rsid w:val="007B2BBC"/>
    <w:rsid w:val="007B4394"/>
    <w:rsid w:val="007B4D98"/>
    <w:rsid w:val="007B4F4C"/>
    <w:rsid w:val="007B698B"/>
    <w:rsid w:val="007B7C1B"/>
    <w:rsid w:val="007D07F5"/>
    <w:rsid w:val="007D1255"/>
    <w:rsid w:val="007D7398"/>
    <w:rsid w:val="007D7C28"/>
    <w:rsid w:val="007E58EE"/>
    <w:rsid w:val="007E6084"/>
    <w:rsid w:val="007F088F"/>
    <w:rsid w:val="007F60B8"/>
    <w:rsid w:val="007F766C"/>
    <w:rsid w:val="007F7E67"/>
    <w:rsid w:val="00800466"/>
    <w:rsid w:val="00805233"/>
    <w:rsid w:val="008056B3"/>
    <w:rsid w:val="00807BDB"/>
    <w:rsid w:val="00807C2E"/>
    <w:rsid w:val="00810C83"/>
    <w:rsid w:val="00815FB7"/>
    <w:rsid w:val="0081706E"/>
    <w:rsid w:val="008170A8"/>
    <w:rsid w:val="00822F1F"/>
    <w:rsid w:val="00826688"/>
    <w:rsid w:val="00827F56"/>
    <w:rsid w:val="00835E4E"/>
    <w:rsid w:val="0084438B"/>
    <w:rsid w:val="008511A5"/>
    <w:rsid w:val="00855452"/>
    <w:rsid w:val="00857FF4"/>
    <w:rsid w:val="008624B6"/>
    <w:rsid w:val="008636F5"/>
    <w:rsid w:val="008652E3"/>
    <w:rsid w:val="008726E1"/>
    <w:rsid w:val="008727F5"/>
    <w:rsid w:val="008865F8"/>
    <w:rsid w:val="00890371"/>
    <w:rsid w:val="0089069D"/>
    <w:rsid w:val="00893F81"/>
    <w:rsid w:val="00894BB6"/>
    <w:rsid w:val="00894F71"/>
    <w:rsid w:val="008951E1"/>
    <w:rsid w:val="00896AA0"/>
    <w:rsid w:val="008A1A19"/>
    <w:rsid w:val="008A247F"/>
    <w:rsid w:val="008A25B5"/>
    <w:rsid w:val="008A4B4E"/>
    <w:rsid w:val="008B061C"/>
    <w:rsid w:val="008B320F"/>
    <w:rsid w:val="008B530B"/>
    <w:rsid w:val="008B54E7"/>
    <w:rsid w:val="008B759E"/>
    <w:rsid w:val="008C1F2E"/>
    <w:rsid w:val="008C4873"/>
    <w:rsid w:val="008C4B1C"/>
    <w:rsid w:val="008C7FC8"/>
    <w:rsid w:val="008D0332"/>
    <w:rsid w:val="008D0552"/>
    <w:rsid w:val="008D10C9"/>
    <w:rsid w:val="008D6A07"/>
    <w:rsid w:val="008D6DB2"/>
    <w:rsid w:val="008E0A1E"/>
    <w:rsid w:val="008E14F1"/>
    <w:rsid w:val="008E1F9B"/>
    <w:rsid w:val="008E5C81"/>
    <w:rsid w:val="008E6570"/>
    <w:rsid w:val="008E6EA6"/>
    <w:rsid w:val="008F6F6F"/>
    <w:rsid w:val="0090411D"/>
    <w:rsid w:val="00916057"/>
    <w:rsid w:val="00916526"/>
    <w:rsid w:val="00920B09"/>
    <w:rsid w:val="00921201"/>
    <w:rsid w:val="00924842"/>
    <w:rsid w:val="00927339"/>
    <w:rsid w:val="009371B5"/>
    <w:rsid w:val="00943041"/>
    <w:rsid w:val="00944E12"/>
    <w:rsid w:val="00945219"/>
    <w:rsid w:val="00947314"/>
    <w:rsid w:val="00952F41"/>
    <w:rsid w:val="00954A1E"/>
    <w:rsid w:val="00960257"/>
    <w:rsid w:val="00963AC3"/>
    <w:rsid w:val="00970676"/>
    <w:rsid w:val="00972EC3"/>
    <w:rsid w:val="009819E1"/>
    <w:rsid w:val="009846A8"/>
    <w:rsid w:val="009872C5"/>
    <w:rsid w:val="00991243"/>
    <w:rsid w:val="00992820"/>
    <w:rsid w:val="00992DE2"/>
    <w:rsid w:val="00995916"/>
    <w:rsid w:val="00996FD6"/>
    <w:rsid w:val="009A50F7"/>
    <w:rsid w:val="009A730D"/>
    <w:rsid w:val="009B1155"/>
    <w:rsid w:val="009B42D3"/>
    <w:rsid w:val="009B6171"/>
    <w:rsid w:val="009B7457"/>
    <w:rsid w:val="009C172D"/>
    <w:rsid w:val="009C1E41"/>
    <w:rsid w:val="009C4C71"/>
    <w:rsid w:val="009C5C5B"/>
    <w:rsid w:val="009D3E10"/>
    <w:rsid w:val="009D443E"/>
    <w:rsid w:val="009D5D5E"/>
    <w:rsid w:val="009D5F7E"/>
    <w:rsid w:val="009E2342"/>
    <w:rsid w:val="009E6B61"/>
    <w:rsid w:val="009F06CD"/>
    <w:rsid w:val="009F0DD9"/>
    <w:rsid w:val="009F60E3"/>
    <w:rsid w:val="009F645A"/>
    <w:rsid w:val="009F71EE"/>
    <w:rsid w:val="00A01614"/>
    <w:rsid w:val="00A03903"/>
    <w:rsid w:val="00A0529D"/>
    <w:rsid w:val="00A05778"/>
    <w:rsid w:val="00A0683B"/>
    <w:rsid w:val="00A101EC"/>
    <w:rsid w:val="00A1370F"/>
    <w:rsid w:val="00A1460C"/>
    <w:rsid w:val="00A14C61"/>
    <w:rsid w:val="00A22712"/>
    <w:rsid w:val="00A23B8D"/>
    <w:rsid w:val="00A25A4F"/>
    <w:rsid w:val="00A25E38"/>
    <w:rsid w:val="00A27E2E"/>
    <w:rsid w:val="00A33911"/>
    <w:rsid w:val="00A371D5"/>
    <w:rsid w:val="00A37A7C"/>
    <w:rsid w:val="00A40BAD"/>
    <w:rsid w:val="00A40FDA"/>
    <w:rsid w:val="00A42E47"/>
    <w:rsid w:val="00A45F49"/>
    <w:rsid w:val="00A461C9"/>
    <w:rsid w:val="00A46D2C"/>
    <w:rsid w:val="00A503EB"/>
    <w:rsid w:val="00A520C9"/>
    <w:rsid w:val="00A54E2D"/>
    <w:rsid w:val="00A55CE9"/>
    <w:rsid w:val="00A567A9"/>
    <w:rsid w:val="00A6336B"/>
    <w:rsid w:val="00A63A6A"/>
    <w:rsid w:val="00A66C51"/>
    <w:rsid w:val="00A67085"/>
    <w:rsid w:val="00A67737"/>
    <w:rsid w:val="00A67BC8"/>
    <w:rsid w:val="00A713A7"/>
    <w:rsid w:val="00A73F03"/>
    <w:rsid w:val="00A74EF7"/>
    <w:rsid w:val="00A75CA6"/>
    <w:rsid w:val="00A77C47"/>
    <w:rsid w:val="00A811A3"/>
    <w:rsid w:val="00A83572"/>
    <w:rsid w:val="00A85363"/>
    <w:rsid w:val="00A87ED4"/>
    <w:rsid w:val="00A930DE"/>
    <w:rsid w:val="00A94A34"/>
    <w:rsid w:val="00A9514C"/>
    <w:rsid w:val="00AA073A"/>
    <w:rsid w:val="00AA157A"/>
    <w:rsid w:val="00AA2791"/>
    <w:rsid w:val="00AA3C34"/>
    <w:rsid w:val="00AA50FF"/>
    <w:rsid w:val="00AA7440"/>
    <w:rsid w:val="00AB1AC4"/>
    <w:rsid w:val="00AB6986"/>
    <w:rsid w:val="00AB79CC"/>
    <w:rsid w:val="00AC0F5A"/>
    <w:rsid w:val="00AC189F"/>
    <w:rsid w:val="00AC295F"/>
    <w:rsid w:val="00AC44DB"/>
    <w:rsid w:val="00AC7170"/>
    <w:rsid w:val="00AD02CB"/>
    <w:rsid w:val="00AD0ADA"/>
    <w:rsid w:val="00AD2477"/>
    <w:rsid w:val="00AD3401"/>
    <w:rsid w:val="00AD4C50"/>
    <w:rsid w:val="00AD4E20"/>
    <w:rsid w:val="00AD537C"/>
    <w:rsid w:val="00AD72D3"/>
    <w:rsid w:val="00AD7F0A"/>
    <w:rsid w:val="00AE1740"/>
    <w:rsid w:val="00AE7F80"/>
    <w:rsid w:val="00AF1542"/>
    <w:rsid w:val="00AF30BB"/>
    <w:rsid w:val="00B12846"/>
    <w:rsid w:val="00B14E06"/>
    <w:rsid w:val="00B16323"/>
    <w:rsid w:val="00B16F04"/>
    <w:rsid w:val="00B17328"/>
    <w:rsid w:val="00B175D9"/>
    <w:rsid w:val="00B17B25"/>
    <w:rsid w:val="00B227CE"/>
    <w:rsid w:val="00B22A35"/>
    <w:rsid w:val="00B24099"/>
    <w:rsid w:val="00B25A63"/>
    <w:rsid w:val="00B2610E"/>
    <w:rsid w:val="00B30E50"/>
    <w:rsid w:val="00B31B37"/>
    <w:rsid w:val="00B32F86"/>
    <w:rsid w:val="00B33A46"/>
    <w:rsid w:val="00B34292"/>
    <w:rsid w:val="00B3480C"/>
    <w:rsid w:val="00B37222"/>
    <w:rsid w:val="00B40525"/>
    <w:rsid w:val="00B41365"/>
    <w:rsid w:val="00B43D66"/>
    <w:rsid w:val="00B4549A"/>
    <w:rsid w:val="00B46085"/>
    <w:rsid w:val="00B479E7"/>
    <w:rsid w:val="00B515DB"/>
    <w:rsid w:val="00B53075"/>
    <w:rsid w:val="00B53FFB"/>
    <w:rsid w:val="00B57AB7"/>
    <w:rsid w:val="00B61A96"/>
    <w:rsid w:val="00B63300"/>
    <w:rsid w:val="00B6558B"/>
    <w:rsid w:val="00B66468"/>
    <w:rsid w:val="00B71B27"/>
    <w:rsid w:val="00B72C6F"/>
    <w:rsid w:val="00B7610C"/>
    <w:rsid w:val="00B81711"/>
    <w:rsid w:val="00B834B2"/>
    <w:rsid w:val="00B83896"/>
    <w:rsid w:val="00B85C65"/>
    <w:rsid w:val="00B85D71"/>
    <w:rsid w:val="00B863F9"/>
    <w:rsid w:val="00B86EC8"/>
    <w:rsid w:val="00B90667"/>
    <w:rsid w:val="00B9122E"/>
    <w:rsid w:val="00B9230E"/>
    <w:rsid w:val="00B92D71"/>
    <w:rsid w:val="00B9349A"/>
    <w:rsid w:val="00BA141C"/>
    <w:rsid w:val="00BA1603"/>
    <w:rsid w:val="00BA2EC7"/>
    <w:rsid w:val="00BB5FF7"/>
    <w:rsid w:val="00BC1D1E"/>
    <w:rsid w:val="00BC2DDC"/>
    <w:rsid w:val="00BC6F2C"/>
    <w:rsid w:val="00BC7C08"/>
    <w:rsid w:val="00BE4C5A"/>
    <w:rsid w:val="00BE5760"/>
    <w:rsid w:val="00BE7019"/>
    <w:rsid w:val="00BF2CD1"/>
    <w:rsid w:val="00BF519A"/>
    <w:rsid w:val="00C005F6"/>
    <w:rsid w:val="00C00881"/>
    <w:rsid w:val="00C00EBB"/>
    <w:rsid w:val="00C05F9B"/>
    <w:rsid w:val="00C06C60"/>
    <w:rsid w:val="00C07B35"/>
    <w:rsid w:val="00C11097"/>
    <w:rsid w:val="00C139FF"/>
    <w:rsid w:val="00C13F98"/>
    <w:rsid w:val="00C14092"/>
    <w:rsid w:val="00C14775"/>
    <w:rsid w:val="00C16B69"/>
    <w:rsid w:val="00C22666"/>
    <w:rsid w:val="00C23227"/>
    <w:rsid w:val="00C2341E"/>
    <w:rsid w:val="00C23A19"/>
    <w:rsid w:val="00C3027F"/>
    <w:rsid w:val="00C31A91"/>
    <w:rsid w:val="00C33555"/>
    <w:rsid w:val="00C42415"/>
    <w:rsid w:val="00C45274"/>
    <w:rsid w:val="00C50699"/>
    <w:rsid w:val="00C54AFD"/>
    <w:rsid w:val="00C57400"/>
    <w:rsid w:val="00C60B1C"/>
    <w:rsid w:val="00C60E1E"/>
    <w:rsid w:val="00C623CF"/>
    <w:rsid w:val="00C62570"/>
    <w:rsid w:val="00C648C8"/>
    <w:rsid w:val="00C66C16"/>
    <w:rsid w:val="00C748A1"/>
    <w:rsid w:val="00C76B27"/>
    <w:rsid w:val="00C805D7"/>
    <w:rsid w:val="00C92FCE"/>
    <w:rsid w:val="00C9669D"/>
    <w:rsid w:val="00CA2E1F"/>
    <w:rsid w:val="00CA3420"/>
    <w:rsid w:val="00CA55AE"/>
    <w:rsid w:val="00CA62A7"/>
    <w:rsid w:val="00CA7E3B"/>
    <w:rsid w:val="00CB3BA8"/>
    <w:rsid w:val="00CB3DD5"/>
    <w:rsid w:val="00CB6965"/>
    <w:rsid w:val="00CC02B1"/>
    <w:rsid w:val="00CC3840"/>
    <w:rsid w:val="00CC39EA"/>
    <w:rsid w:val="00CC4E60"/>
    <w:rsid w:val="00CD68A0"/>
    <w:rsid w:val="00CE0ECB"/>
    <w:rsid w:val="00CE3602"/>
    <w:rsid w:val="00CF42F8"/>
    <w:rsid w:val="00CF5463"/>
    <w:rsid w:val="00CF78DA"/>
    <w:rsid w:val="00D013F4"/>
    <w:rsid w:val="00D020AF"/>
    <w:rsid w:val="00D100AC"/>
    <w:rsid w:val="00D1159B"/>
    <w:rsid w:val="00D1300A"/>
    <w:rsid w:val="00D13273"/>
    <w:rsid w:val="00D1454C"/>
    <w:rsid w:val="00D15ADD"/>
    <w:rsid w:val="00D209EB"/>
    <w:rsid w:val="00D211E1"/>
    <w:rsid w:val="00D31E9B"/>
    <w:rsid w:val="00D338CF"/>
    <w:rsid w:val="00D348A4"/>
    <w:rsid w:val="00D371D0"/>
    <w:rsid w:val="00D447A2"/>
    <w:rsid w:val="00D457B0"/>
    <w:rsid w:val="00D50CAC"/>
    <w:rsid w:val="00D512DB"/>
    <w:rsid w:val="00D54DE2"/>
    <w:rsid w:val="00D56744"/>
    <w:rsid w:val="00D56A86"/>
    <w:rsid w:val="00D57D55"/>
    <w:rsid w:val="00D613BA"/>
    <w:rsid w:val="00D61404"/>
    <w:rsid w:val="00D616FC"/>
    <w:rsid w:val="00D62744"/>
    <w:rsid w:val="00D66300"/>
    <w:rsid w:val="00D67E53"/>
    <w:rsid w:val="00D70DAA"/>
    <w:rsid w:val="00D71D99"/>
    <w:rsid w:val="00D74652"/>
    <w:rsid w:val="00D818A2"/>
    <w:rsid w:val="00D84C32"/>
    <w:rsid w:val="00D85249"/>
    <w:rsid w:val="00D863BB"/>
    <w:rsid w:val="00D87BE8"/>
    <w:rsid w:val="00D91BDD"/>
    <w:rsid w:val="00D92924"/>
    <w:rsid w:val="00D94672"/>
    <w:rsid w:val="00D95CB6"/>
    <w:rsid w:val="00D961A7"/>
    <w:rsid w:val="00D97A27"/>
    <w:rsid w:val="00DA0D8A"/>
    <w:rsid w:val="00DA4627"/>
    <w:rsid w:val="00DA5199"/>
    <w:rsid w:val="00DA5823"/>
    <w:rsid w:val="00DA75C9"/>
    <w:rsid w:val="00DB20F9"/>
    <w:rsid w:val="00DB3542"/>
    <w:rsid w:val="00DB3AB4"/>
    <w:rsid w:val="00DB476F"/>
    <w:rsid w:val="00DB5BA4"/>
    <w:rsid w:val="00DC17CD"/>
    <w:rsid w:val="00DC2AD7"/>
    <w:rsid w:val="00DC4BD6"/>
    <w:rsid w:val="00DC4BF3"/>
    <w:rsid w:val="00DD16F8"/>
    <w:rsid w:val="00DD6E6D"/>
    <w:rsid w:val="00DE0E4C"/>
    <w:rsid w:val="00DE29F3"/>
    <w:rsid w:val="00DF4B10"/>
    <w:rsid w:val="00DF55D2"/>
    <w:rsid w:val="00DF6C85"/>
    <w:rsid w:val="00E020B0"/>
    <w:rsid w:val="00E03A30"/>
    <w:rsid w:val="00E03DAC"/>
    <w:rsid w:val="00E1300B"/>
    <w:rsid w:val="00E2069A"/>
    <w:rsid w:val="00E24CC5"/>
    <w:rsid w:val="00E268AA"/>
    <w:rsid w:val="00E30DEB"/>
    <w:rsid w:val="00E35A01"/>
    <w:rsid w:val="00E35C31"/>
    <w:rsid w:val="00E406E6"/>
    <w:rsid w:val="00E41B40"/>
    <w:rsid w:val="00E428F5"/>
    <w:rsid w:val="00E447AD"/>
    <w:rsid w:val="00E60E4F"/>
    <w:rsid w:val="00E634C3"/>
    <w:rsid w:val="00E67630"/>
    <w:rsid w:val="00E72951"/>
    <w:rsid w:val="00E7397F"/>
    <w:rsid w:val="00E74E0E"/>
    <w:rsid w:val="00E76146"/>
    <w:rsid w:val="00E76A4F"/>
    <w:rsid w:val="00E77516"/>
    <w:rsid w:val="00E77BA0"/>
    <w:rsid w:val="00E801DD"/>
    <w:rsid w:val="00E818DA"/>
    <w:rsid w:val="00E81FA1"/>
    <w:rsid w:val="00E83261"/>
    <w:rsid w:val="00E8369A"/>
    <w:rsid w:val="00E84955"/>
    <w:rsid w:val="00E84DD3"/>
    <w:rsid w:val="00E856D2"/>
    <w:rsid w:val="00E86D87"/>
    <w:rsid w:val="00E93CF2"/>
    <w:rsid w:val="00E95C1D"/>
    <w:rsid w:val="00EA33DB"/>
    <w:rsid w:val="00EA532C"/>
    <w:rsid w:val="00EA5362"/>
    <w:rsid w:val="00EB10D1"/>
    <w:rsid w:val="00EB3D78"/>
    <w:rsid w:val="00EB4C69"/>
    <w:rsid w:val="00EC2AD9"/>
    <w:rsid w:val="00EC52B4"/>
    <w:rsid w:val="00EC5D55"/>
    <w:rsid w:val="00ED2D25"/>
    <w:rsid w:val="00ED3D7F"/>
    <w:rsid w:val="00ED4880"/>
    <w:rsid w:val="00ED6489"/>
    <w:rsid w:val="00EE20E5"/>
    <w:rsid w:val="00EE787C"/>
    <w:rsid w:val="00EF338B"/>
    <w:rsid w:val="00EF48DF"/>
    <w:rsid w:val="00EF5DDB"/>
    <w:rsid w:val="00EF6C32"/>
    <w:rsid w:val="00F02DA0"/>
    <w:rsid w:val="00F0389B"/>
    <w:rsid w:val="00F06E27"/>
    <w:rsid w:val="00F105EE"/>
    <w:rsid w:val="00F1193B"/>
    <w:rsid w:val="00F12B2D"/>
    <w:rsid w:val="00F13659"/>
    <w:rsid w:val="00F1762D"/>
    <w:rsid w:val="00F2162C"/>
    <w:rsid w:val="00F25A3A"/>
    <w:rsid w:val="00F26D3C"/>
    <w:rsid w:val="00F34EC8"/>
    <w:rsid w:val="00F356B7"/>
    <w:rsid w:val="00F3737C"/>
    <w:rsid w:val="00F50374"/>
    <w:rsid w:val="00F504CC"/>
    <w:rsid w:val="00F54D6F"/>
    <w:rsid w:val="00F60CD3"/>
    <w:rsid w:val="00F62FFB"/>
    <w:rsid w:val="00F650B2"/>
    <w:rsid w:val="00F660A0"/>
    <w:rsid w:val="00F66602"/>
    <w:rsid w:val="00F66D69"/>
    <w:rsid w:val="00F670F4"/>
    <w:rsid w:val="00F802D5"/>
    <w:rsid w:val="00F80D7D"/>
    <w:rsid w:val="00F810A7"/>
    <w:rsid w:val="00F8390E"/>
    <w:rsid w:val="00F907FE"/>
    <w:rsid w:val="00F91096"/>
    <w:rsid w:val="00F91EAA"/>
    <w:rsid w:val="00F922CA"/>
    <w:rsid w:val="00F925FA"/>
    <w:rsid w:val="00F944FF"/>
    <w:rsid w:val="00F9610C"/>
    <w:rsid w:val="00FA267C"/>
    <w:rsid w:val="00FA40CF"/>
    <w:rsid w:val="00FA5B18"/>
    <w:rsid w:val="00FA5C67"/>
    <w:rsid w:val="00FA6253"/>
    <w:rsid w:val="00FA6B31"/>
    <w:rsid w:val="00FA7EFC"/>
    <w:rsid w:val="00FB3606"/>
    <w:rsid w:val="00FB47F2"/>
    <w:rsid w:val="00FB73A7"/>
    <w:rsid w:val="00FC18AD"/>
    <w:rsid w:val="00FC1BDD"/>
    <w:rsid w:val="00FC1FB0"/>
    <w:rsid w:val="00FD074B"/>
    <w:rsid w:val="00FD4DC9"/>
    <w:rsid w:val="00FE1AFA"/>
    <w:rsid w:val="00FE478B"/>
    <w:rsid w:val="00FE6931"/>
    <w:rsid w:val="00FE6CFA"/>
    <w:rsid w:val="00FE7539"/>
    <w:rsid w:val="00FF39C3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0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0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Grid Nov 2014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Cape</dc:creator>
  <cp:lastModifiedBy>John Cape</cp:lastModifiedBy>
  <cp:revision>2</cp:revision>
  <dcterms:created xsi:type="dcterms:W3CDTF">2014-11-06T11:53:00Z</dcterms:created>
  <dcterms:modified xsi:type="dcterms:W3CDTF">2014-11-06T11:53:00Z</dcterms:modified>
</cp:coreProperties>
</file>